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2BA" w:rsidRPr="003C108D" w:rsidRDefault="007862BA" w:rsidP="005457C8">
      <w:pPr>
        <w:rPr>
          <w:sz w:val="28"/>
          <w:szCs w:val="28"/>
        </w:rPr>
      </w:pPr>
    </w:p>
    <w:p w:rsidR="007862BA" w:rsidRPr="003C108D" w:rsidRDefault="001320E9" w:rsidP="00AE4555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ANEXO II </w:t>
      </w:r>
      <w:r w:rsidR="007862BA" w:rsidRPr="003C108D">
        <w:rPr>
          <w:b/>
          <w:sz w:val="28"/>
          <w:szCs w:val="28"/>
          <w:u w:val="single"/>
        </w:rPr>
        <w:t xml:space="preserve">SOLICITUD </w:t>
      </w:r>
      <w:r w:rsidR="00AE4555" w:rsidRPr="003C108D">
        <w:rPr>
          <w:b/>
          <w:sz w:val="28"/>
          <w:szCs w:val="28"/>
          <w:u w:val="single"/>
        </w:rPr>
        <w:t xml:space="preserve">DE </w:t>
      </w:r>
      <w:r w:rsidR="007862BA" w:rsidRPr="003C108D">
        <w:rPr>
          <w:b/>
          <w:sz w:val="28"/>
          <w:szCs w:val="28"/>
          <w:u w:val="single"/>
        </w:rPr>
        <w:t>JUBILACIÓN VOLUNTARIA</w:t>
      </w:r>
    </w:p>
    <w:p w:rsidR="002C2F14" w:rsidRPr="003C108D" w:rsidRDefault="002C2F14" w:rsidP="00DA6898">
      <w:pPr>
        <w:spacing w:line="360" w:lineRule="auto"/>
        <w:rPr>
          <w:b/>
          <w:sz w:val="28"/>
          <w:szCs w:val="2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2C2F14" w:rsidRPr="003C108D" w:rsidTr="002C2F14">
        <w:tc>
          <w:tcPr>
            <w:tcW w:w="3256" w:type="dxa"/>
          </w:tcPr>
          <w:p w:rsidR="002C2F14" w:rsidRPr="003C108D" w:rsidRDefault="002C2F14" w:rsidP="00DA689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C108D">
              <w:rPr>
                <w:sz w:val="28"/>
                <w:szCs w:val="28"/>
              </w:rPr>
              <w:t>Nombre y apellidos</w:t>
            </w:r>
          </w:p>
        </w:tc>
        <w:tc>
          <w:tcPr>
            <w:tcW w:w="5804" w:type="dxa"/>
          </w:tcPr>
          <w:p w:rsidR="002C2F14" w:rsidRPr="003C108D" w:rsidRDefault="002C2F14" w:rsidP="00DA68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C2F14" w:rsidRPr="003C108D" w:rsidTr="002C2F14">
        <w:tc>
          <w:tcPr>
            <w:tcW w:w="3256" w:type="dxa"/>
          </w:tcPr>
          <w:p w:rsidR="002C2F14" w:rsidRPr="003C108D" w:rsidRDefault="002C2F14" w:rsidP="00DA689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C108D">
              <w:rPr>
                <w:sz w:val="28"/>
                <w:szCs w:val="28"/>
              </w:rPr>
              <w:t>DNI</w:t>
            </w:r>
          </w:p>
        </w:tc>
        <w:tc>
          <w:tcPr>
            <w:tcW w:w="5804" w:type="dxa"/>
          </w:tcPr>
          <w:p w:rsidR="002C2F14" w:rsidRPr="003C108D" w:rsidRDefault="002C2F14" w:rsidP="00DA68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C2F14" w:rsidRPr="003C108D" w:rsidTr="002C2F14">
        <w:tc>
          <w:tcPr>
            <w:tcW w:w="3256" w:type="dxa"/>
          </w:tcPr>
          <w:p w:rsidR="002C2F14" w:rsidRPr="003C108D" w:rsidRDefault="002C2F14" w:rsidP="002C2F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C108D">
              <w:rPr>
                <w:sz w:val="28"/>
                <w:szCs w:val="28"/>
              </w:rPr>
              <w:t>Categoría profesional</w:t>
            </w:r>
          </w:p>
        </w:tc>
        <w:tc>
          <w:tcPr>
            <w:tcW w:w="5804" w:type="dxa"/>
          </w:tcPr>
          <w:p w:rsidR="002C2F14" w:rsidRPr="003C108D" w:rsidRDefault="002C2F14" w:rsidP="00DA68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C2F14" w:rsidRPr="003C108D" w:rsidTr="002C2F14">
        <w:tc>
          <w:tcPr>
            <w:tcW w:w="3256" w:type="dxa"/>
          </w:tcPr>
          <w:p w:rsidR="002C2F14" w:rsidRPr="003C108D" w:rsidRDefault="002C2F14" w:rsidP="002C2F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C108D">
              <w:rPr>
                <w:sz w:val="28"/>
                <w:szCs w:val="28"/>
              </w:rPr>
              <w:t>Área de conocimiento</w:t>
            </w:r>
          </w:p>
        </w:tc>
        <w:tc>
          <w:tcPr>
            <w:tcW w:w="5804" w:type="dxa"/>
          </w:tcPr>
          <w:p w:rsidR="002C2F14" w:rsidRPr="003C108D" w:rsidRDefault="002C2F14" w:rsidP="00DA68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C2F14" w:rsidRPr="003C108D" w:rsidTr="002C2F14">
        <w:tc>
          <w:tcPr>
            <w:tcW w:w="3256" w:type="dxa"/>
          </w:tcPr>
          <w:p w:rsidR="002C2F14" w:rsidRPr="003C108D" w:rsidRDefault="002C2F14" w:rsidP="002C2F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C108D">
              <w:rPr>
                <w:sz w:val="28"/>
                <w:szCs w:val="28"/>
              </w:rPr>
              <w:t>Departamento</w:t>
            </w:r>
          </w:p>
        </w:tc>
        <w:tc>
          <w:tcPr>
            <w:tcW w:w="5804" w:type="dxa"/>
          </w:tcPr>
          <w:p w:rsidR="002C2F14" w:rsidRPr="003C108D" w:rsidRDefault="002C2F14" w:rsidP="00DA68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DA6898" w:rsidRPr="003C108D" w:rsidRDefault="00DA6898" w:rsidP="00DA6898">
      <w:pPr>
        <w:spacing w:line="360" w:lineRule="auto"/>
        <w:jc w:val="both"/>
        <w:rPr>
          <w:sz w:val="28"/>
          <w:szCs w:val="28"/>
        </w:rPr>
      </w:pPr>
    </w:p>
    <w:p w:rsidR="007862BA" w:rsidRPr="003C108D" w:rsidRDefault="007862BA" w:rsidP="00DA6898">
      <w:pPr>
        <w:spacing w:line="360" w:lineRule="auto"/>
        <w:jc w:val="both"/>
        <w:rPr>
          <w:sz w:val="28"/>
          <w:szCs w:val="28"/>
        </w:rPr>
      </w:pPr>
      <w:r w:rsidRPr="003C108D">
        <w:rPr>
          <w:sz w:val="28"/>
          <w:szCs w:val="28"/>
        </w:rPr>
        <w:t xml:space="preserve">SOLICITA </w:t>
      </w:r>
      <w:r w:rsidR="00AE4555" w:rsidRPr="003C108D">
        <w:rPr>
          <w:sz w:val="28"/>
          <w:szCs w:val="28"/>
        </w:rPr>
        <w:t>la</w:t>
      </w:r>
      <w:r w:rsidRPr="003C108D">
        <w:rPr>
          <w:sz w:val="28"/>
          <w:szCs w:val="28"/>
        </w:rPr>
        <w:t xml:space="preserve"> </w:t>
      </w:r>
      <w:r w:rsidRPr="003C108D">
        <w:rPr>
          <w:b/>
          <w:sz w:val="28"/>
          <w:szCs w:val="28"/>
        </w:rPr>
        <w:t>jubilación voluntaria</w:t>
      </w:r>
      <w:r w:rsidR="00AE4555" w:rsidRPr="003C108D">
        <w:rPr>
          <w:sz w:val="28"/>
          <w:szCs w:val="28"/>
        </w:rPr>
        <w:t xml:space="preserve">, siendo su último día de trabajo el </w:t>
      </w:r>
      <w:r w:rsidRPr="003C108D">
        <w:rPr>
          <w:sz w:val="28"/>
          <w:szCs w:val="28"/>
        </w:rPr>
        <w:t>…. de ……</w:t>
      </w:r>
      <w:r w:rsidR="002C2F14" w:rsidRPr="003C108D">
        <w:rPr>
          <w:sz w:val="28"/>
          <w:szCs w:val="28"/>
        </w:rPr>
        <w:t>……</w:t>
      </w:r>
      <w:r w:rsidRPr="003C108D">
        <w:rPr>
          <w:sz w:val="28"/>
          <w:szCs w:val="28"/>
        </w:rPr>
        <w:t xml:space="preserve">. de </w:t>
      </w:r>
      <w:r w:rsidR="002C2F14" w:rsidRPr="003C108D">
        <w:rPr>
          <w:sz w:val="28"/>
          <w:szCs w:val="28"/>
        </w:rPr>
        <w:t xml:space="preserve">202..., </w:t>
      </w:r>
    </w:p>
    <w:p w:rsidR="003C108D" w:rsidRPr="003C108D" w:rsidRDefault="003C108D" w:rsidP="00DA6898">
      <w:pPr>
        <w:spacing w:line="360" w:lineRule="auto"/>
        <w:jc w:val="both"/>
        <w:rPr>
          <w:sz w:val="28"/>
          <w:szCs w:val="28"/>
        </w:rPr>
      </w:pPr>
      <w:r w:rsidRPr="003C108D">
        <w:rPr>
          <w:sz w:val="28"/>
          <w:szCs w:val="28"/>
        </w:rPr>
        <w:t>Se acompaña a esta solicitud la siguiente documentación:</w:t>
      </w:r>
    </w:p>
    <w:p w:rsidR="003C108D" w:rsidRPr="003C108D" w:rsidRDefault="007725F9" w:rsidP="003C108D">
      <w:pPr>
        <w:pStyle w:val="Prrafodelista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Declaración del interesado</w:t>
      </w:r>
    </w:p>
    <w:p w:rsidR="007862BA" w:rsidRPr="003C108D" w:rsidRDefault="007862BA" w:rsidP="00DA6898">
      <w:pPr>
        <w:spacing w:line="360" w:lineRule="auto"/>
        <w:ind w:right="-143"/>
        <w:jc w:val="both"/>
        <w:rPr>
          <w:sz w:val="28"/>
          <w:szCs w:val="28"/>
        </w:rPr>
      </w:pPr>
    </w:p>
    <w:p w:rsidR="00AE4555" w:rsidRPr="003C108D" w:rsidRDefault="007862BA" w:rsidP="00DA6898">
      <w:pPr>
        <w:spacing w:line="360" w:lineRule="auto"/>
        <w:jc w:val="center"/>
        <w:rPr>
          <w:sz w:val="28"/>
          <w:szCs w:val="28"/>
        </w:rPr>
      </w:pPr>
      <w:r w:rsidRPr="003C108D">
        <w:rPr>
          <w:sz w:val="28"/>
          <w:szCs w:val="28"/>
        </w:rPr>
        <w:t>En Burgos, a …………. de ……………………………. de 20</w:t>
      </w:r>
      <w:r w:rsidR="005E342E">
        <w:rPr>
          <w:sz w:val="28"/>
          <w:szCs w:val="28"/>
        </w:rPr>
        <w:t>..</w:t>
      </w:r>
      <w:bookmarkStart w:id="0" w:name="_GoBack"/>
      <w:bookmarkEnd w:id="0"/>
    </w:p>
    <w:p w:rsidR="007862BA" w:rsidRPr="003C108D" w:rsidRDefault="007862BA" w:rsidP="00DA6898">
      <w:pPr>
        <w:spacing w:line="360" w:lineRule="auto"/>
        <w:jc w:val="center"/>
        <w:rPr>
          <w:sz w:val="28"/>
          <w:szCs w:val="28"/>
        </w:rPr>
      </w:pPr>
      <w:r w:rsidRPr="003C108D">
        <w:rPr>
          <w:sz w:val="28"/>
          <w:szCs w:val="28"/>
        </w:rPr>
        <w:t>La/</w:t>
      </w:r>
      <w:proofErr w:type="gramStart"/>
      <w:r w:rsidRPr="003C108D">
        <w:rPr>
          <w:sz w:val="28"/>
          <w:szCs w:val="28"/>
        </w:rPr>
        <w:t>el</w:t>
      </w:r>
      <w:r w:rsidR="002C2F14" w:rsidRPr="003C108D">
        <w:rPr>
          <w:sz w:val="28"/>
          <w:szCs w:val="28"/>
        </w:rPr>
        <w:t xml:space="preserve"> </w:t>
      </w:r>
      <w:r w:rsidRPr="003C108D">
        <w:rPr>
          <w:sz w:val="28"/>
          <w:szCs w:val="28"/>
        </w:rPr>
        <w:t xml:space="preserve"> interesada</w:t>
      </w:r>
      <w:proofErr w:type="gramEnd"/>
      <w:r w:rsidRPr="003C108D">
        <w:rPr>
          <w:sz w:val="28"/>
          <w:szCs w:val="28"/>
        </w:rPr>
        <w:t>/o,</w:t>
      </w:r>
    </w:p>
    <w:p w:rsidR="007862BA" w:rsidRPr="003C108D" w:rsidRDefault="007862BA" w:rsidP="00DA6898">
      <w:pPr>
        <w:spacing w:line="360" w:lineRule="auto"/>
        <w:jc w:val="center"/>
        <w:rPr>
          <w:sz w:val="28"/>
          <w:szCs w:val="28"/>
        </w:rPr>
      </w:pPr>
    </w:p>
    <w:p w:rsidR="002C2F14" w:rsidRPr="003C108D" w:rsidRDefault="002C2F14" w:rsidP="00DA6898">
      <w:pPr>
        <w:spacing w:line="360" w:lineRule="auto"/>
        <w:jc w:val="center"/>
        <w:rPr>
          <w:sz w:val="28"/>
          <w:szCs w:val="28"/>
        </w:rPr>
      </w:pPr>
    </w:p>
    <w:p w:rsidR="007862BA" w:rsidRPr="003C108D" w:rsidRDefault="007862BA" w:rsidP="00DA6898">
      <w:pPr>
        <w:spacing w:line="360" w:lineRule="auto"/>
        <w:jc w:val="center"/>
        <w:rPr>
          <w:sz w:val="28"/>
          <w:szCs w:val="28"/>
        </w:rPr>
      </w:pPr>
      <w:r w:rsidRPr="003C108D">
        <w:rPr>
          <w:sz w:val="28"/>
          <w:szCs w:val="28"/>
        </w:rPr>
        <w:t xml:space="preserve">Fdo.: </w:t>
      </w:r>
    </w:p>
    <w:p w:rsidR="007862BA" w:rsidRPr="003C108D" w:rsidRDefault="007862BA" w:rsidP="007862BA">
      <w:pPr>
        <w:jc w:val="right"/>
        <w:rPr>
          <w:sz w:val="28"/>
          <w:szCs w:val="28"/>
        </w:rPr>
      </w:pPr>
    </w:p>
    <w:p w:rsidR="007862BA" w:rsidRPr="003C108D" w:rsidRDefault="007862BA" w:rsidP="007862BA">
      <w:pPr>
        <w:jc w:val="right"/>
        <w:rPr>
          <w:sz w:val="28"/>
          <w:szCs w:val="28"/>
        </w:rPr>
      </w:pPr>
    </w:p>
    <w:p w:rsidR="001F76FA" w:rsidRDefault="001F76FA" w:rsidP="005457C8">
      <w:pPr>
        <w:rPr>
          <w:b/>
          <w:caps/>
          <w:sz w:val="28"/>
          <w:szCs w:val="28"/>
        </w:rPr>
      </w:pPr>
    </w:p>
    <w:p w:rsidR="001F76FA" w:rsidRDefault="001F76FA" w:rsidP="005457C8">
      <w:pPr>
        <w:rPr>
          <w:b/>
          <w:caps/>
          <w:sz w:val="28"/>
          <w:szCs w:val="28"/>
        </w:rPr>
      </w:pPr>
    </w:p>
    <w:p w:rsidR="001F76FA" w:rsidRDefault="001F76FA" w:rsidP="005457C8">
      <w:pPr>
        <w:rPr>
          <w:b/>
          <w:caps/>
          <w:sz w:val="28"/>
          <w:szCs w:val="28"/>
        </w:rPr>
      </w:pPr>
    </w:p>
    <w:p w:rsidR="007862BA" w:rsidRPr="003C108D" w:rsidRDefault="007862BA" w:rsidP="005457C8">
      <w:pPr>
        <w:rPr>
          <w:caps/>
          <w:sz w:val="28"/>
          <w:szCs w:val="28"/>
        </w:rPr>
      </w:pPr>
      <w:r w:rsidRPr="003C108D">
        <w:rPr>
          <w:b/>
          <w:caps/>
          <w:sz w:val="28"/>
          <w:szCs w:val="28"/>
        </w:rPr>
        <w:t>Vicerrector de Personal Docente e Investigador. Universidad de Burgos</w:t>
      </w:r>
    </w:p>
    <w:sectPr w:rsidR="007862BA" w:rsidRPr="003C108D" w:rsidSect="00FE56E5">
      <w:headerReference w:type="default" r:id="rId7"/>
      <w:pgSz w:w="11906" w:h="16838"/>
      <w:pgMar w:top="2552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0AE" w:rsidRDefault="000E50AE">
      <w:r>
        <w:separator/>
      </w:r>
    </w:p>
  </w:endnote>
  <w:endnote w:type="continuationSeparator" w:id="0">
    <w:p w:rsidR="000E50AE" w:rsidRDefault="000E5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0AE" w:rsidRDefault="000E50AE">
      <w:r>
        <w:separator/>
      </w:r>
    </w:p>
  </w:footnote>
  <w:footnote w:type="continuationSeparator" w:id="0">
    <w:p w:rsidR="000E50AE" w:rsidRDefault="000E5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078" w:rsidRDefault="00EC2324" w:rsidP="00EC2324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  <w:r>
      <w:rPr>
        <w:rFonts w:ascii="Garamond" w:hAnsi="Garamond"/>
        <w:b/>
        <w:bCs/>
        <w:noProof/>
        <w:sz w:val="30"/>
        <w:szCs w:val="30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361600" cy="900000"/>
          <wp:effectExtent l="0" t="0" r="63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_CUATRICROMIA_(TL2L)-NEG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16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15973"/>
    <w:multiLevelType w:val="hybridMultilevel"/>
    <w:tmpl w:val="C4A8EA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B76"/>
    <w:rsid w:val="000773FB"/>
    <w:rsid w:val="000931CB"/>
    <w:rsid w:val="000A5560"/>
    <w:rsid w:val="000E50AE"/>
    <w:rsid w:val="001320E9"/>
    <w:rsid w:val="0015738A"/>
    <w:rsid w:val="001A6B43"/>
    <w:rsid w:val="001D13B6"/>
    <w:rsid w:val="001E1BBD"/>
    <w:rsid w:val="001F76FA"/>
    <w:rsid w:val="002C2F14"/>
    <w:rsid w:val="002F4C19"/>
    <w:rsid w:val="00304C53"/>
    <w:rsid w:val="00307FF1"/>
    <w:rsid w:val="00322401"/>
    <w:rsid w:val="0032592E"/>
    <w:rsid w:val="003C108D"/>
    <w:rsid w:val="003F7104"/>
    <w:rsid w:val="004E3CB7"/>
    <w:rsid w:val="004E57F4"/>
    <w:rsid w:val="005362C7"/>
    <w:rsid w:val="005457C8"/>
    <w:rsid w:val="00551593"/>
    <w:rsid w:val="0056457E"/>
    <w:rsid w:val="005A32CC"/>
    <w:rsid w:val="005E342E"/>
    <w:rsid w:val="006379B2"/>
    <w:rsid w:val="0065322E"/>
    <w:rsid w:val="00687B8D"/>
    <w:rsid w:val="007151CF"/>
    <w:rsid w:val="00771C79"/>
    <w:rsid w:val="007725F9"/>
    <w:rsid w:val="007862BA"/>
    <w:rsid w:val="00887E32"/>
    <w:rsid w:val="008A6D4D"/>
    <w:rsid w:val="008C6C4A"/>
    <w:rsid w:val="00944078"/>
    <w:rsid w:val="00965D67"/>
    <w:rsid w:val="0099596A"/>
    <w:rsid w:val="009B0D83"/>
    <w:rsid w:val="009D572A"/>
    <w:rsid w:val="00A52004"/>
    <w:rsid w:val="00A63A24"/>
    <w:rsid w:val="00AD6975"/>
    <w:rsid w:val="00AE4555"/>
    <w:rsid w:val="00B01118"/>
    <w:rsid w:val="00B14C1A"/>
    <w:rsid w:val="00BB62B8"/>
    <w:rsid w:val="00BD3F3B"/>
    <w:rsid w:val="00C709C6"/>
    <w:rsid w:val="00C83AEB"/>
    <w:rsid w:val="00CA3B76"/>
    <w:rsid w:val="00CF778F"/>
    <w:rsid w:val="00D424D7"/>
    <w:rsid w:val="00D47394"/>
    <w:rsid w:val="00D67891"/>
    <w:rsid w:val="00DA6898"/>
    <w:rsid w:val="00E11CA8"/>
    <w:rsid w:val="00E532DE"/>
    <w:rsid w:val="00E728FB"/>
    <w:rsid w:val="00E9255B"/>
    <w:rsid w:val="00EC2324"/>
    <w:rsid w:val="00EF2BA7"/>
    <w:rsid w:val="00F9683E"/>
    <w:rsid w:val="00FB6B13"/>
    <w:rsid w:val="00FD093C"/>
    <w:rsid w:val="00FE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FFA336D"/>
  <w15:docId w15:val="{37B83DB2-D98A-40FE-8D33-F6B7EEB8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62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Piepapeloficial">
    <w:name w:val="Pie papel oficial"/>
    <w:basedOn w:val="Piedepgina"/>
    <w:autoRedefine/>
    <w:qFormat/>
    <w:rsid w:val="00307FF1"/>
    <w:pPr>
      <w:jc w:val="center"/>
    </w:pPr>
    <w:rPr>
      <w:rFonts w:ascii="Garamond" w:hAnsi="Garamond"/>
      <w:sz w:val="18"/>
    </w:rPr>
  </w:style>
  <w:style w:type="paragraph" w:styleId="Textoindependiente">
    <w:name w:val="Body Text"/>
    <w:basedOn w:val="Normal"/>
    <w:link w:val="TextoindependienteCar"/>
    <w:rsid w:val="00BB62B8"/>
    <w:pPr>
      <w:spacing w:line="360" w:lineRule="auto"/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BB62B8"/>
    <w:rPr>
      <w:sz w:val="24"/>
    </w:rPr>
  </w:style>
  <w:style w:type="character" w:styleId="Hipervnculo">
    <w:name w:val="Hyperlink"/>
    <w:rsid w:val="00BB62B8"/>
    <w:rPr>
      <w:color w:val="0000FF"/>
      <w:u w:val="single"/>
    </w:rPr>
  </w:style>
  <w:style w:type="paragraph" w:customStyle="1" w:styleId="sangrado">
    <w:name w:val="sangrado"/>
    <w:basedOn w:val="Normal"/>
    <w:rsid w:val="00771C79"/>
    <w:pPr>
      <w:spacing w:before="100" w:beforeAutospacing="1" w:after="100" w:afterAutospacing="1"/>
    </w:pPr>
    <w:rPr>
      <w:sz w:val="24"/>
      <w:szCs w:val="24"/>
    </w:rPr>
  </w:style>
  <w:style w:type="paragraph" w:styleId="Subttulo">
    <w:name w:val="Subtitle"/>
    <w:basedOn w:val="Normal"/>
    <w:link w:val="SubttuloCar"/>
    <w:qFormat/>
    <w:rsid w:val="00887E3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887E32"/>
    <w:rPr>
      <w:rFonts w:ascii="Arial" w:hAnsi="Arial" w:cs="Arial"/>
      <w:sz w:val="24"/>
      <w:szCs w:val="24"/>
    </w:rPr>
  </w:style>
  <w:style w:type="table" w:styleId="Tablaconcuadrcula">
    <w:name w:val="Table Grid"/>
    <w:basedOn w:val="Tablanormal"/>
    <w:rsid w:val="002C2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C1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oto\AppData\Local\Temp\7zO8EA71EC3\Papel%20Oficial%20BLANCO%20Y%20NEG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Oficial BLANCO Y NEGRO.dotx</Template>
  <TotalTime>46</TotalTime>
  <Pages>1</Pages>
  <Words>64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SOTO LOPEZ</dc:creator>
  <cp:lastModifiedBy>RAUL SOTO LOPEZ</cp:lastModifiedBy>
  <cp:revision>15</cp:revision>
  <cp:lastPrinted>2000-01-12T09:34:00Z</cp:lastPrinted>
  <dcterms:created xsi:type="dcterms:W3CDTF">2020-05-01T06:52:00Z</dcterms:created>
  <dcterms:modified xsi:type="dcterms:W3CDTF">2024-03-03T22:53:00Z</dcterms:modified>
</cp:coreProperties>
</file>