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BA" w:rsidRPr="00D402AF" w:rsidRDefault="007862BA" w:rsidP="005457C8">
      <w:pPr>
        <w:rPr>
          <w:sz w:val="26"/>
          <w:szCs w:val="26"/>
        </w:rPr>
      </w:pPr>
    </w:p>
    <w:p w:rsidR="007862BA" w:rsidRPr="00D402AF" w:rsidRDefault="007862BA" w:rsidP="00DA6898">
      <w:pPr>
        <w:spacing w:line="360" w:lineRule="auto"/>
        <w:rPr>
          <w:b/>
          <w:sz w:val="24"/>
          <w:szCs w:val="24"/>
          <w:u w:val="single"/>
        </w:rPr>
      </w:pPr>
      <w:r w:rsidRPr="00D402AF">
        <w:rPr>
          <w:b/>
          <w:sz w:val="24"/>
          <w:szCs w:val="24"/>
          <w:u w:val="single"/>
        </w:rPr>
        <w:t>SOLICITUD DE INFORMACIÓN PREVIA A LA JUBILACIÓN VOLUNTARIA</w:t>
      </w:r>
    </w:p>
    <w:p w:rsidR="002C2F14" w:rsidRPr="00D402AF" w:rsidRDefault="002C2F14" w:rsidP="00DA6898">
      <w:pPr>
        <w:spacing w:line="360" w:lineRule="auto"/>
        <w:rPr>
          <w:b/>
          <w:sz w:val="26"/>
          <w:szCs w:val="2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2C2F14" w:rsidRPr="00D402AF" w:rsidTr="002C2F14">
        <w:tc>
          <w:tcPr>
            <w:tcW w:w="3256" w:type="dxa"/>
          </w:tcPr>
          <w:p w:rsidR="002C2F14" w:rsidRPr="00D402AF" w:rsidRDefault="002C2F14" w:rsidP="00DA689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402AF">
              <w:rPr>
                <w:sz w:val="26"/>
                <w:szCs w:val="26"/>
              </w:rPr>
              <w:t>Nombre y apellidos</w:t>
            </w:r>
          </w:p>
        </w:tc>
        <w:tc>
          <w:tcPr>
            <w:tcW w:w="5804" w:type="dxa"/>
          </w:tcPr>
          <w:p w:rsidR="002C2F14" w:rsidRPr="00D402AF" w:rsidRDefault="002C2F14" w:rsidP="00DA689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2F14" w:rsidRPr="00D402AF" w:rsidTr="002C2F14">
        <w:tc>
          <w:tcPr>
            <w:tcW w:w="3256" w:type="dxa"/>
          </w:tcPr>
          <w:p w:rsidR="002C2F14" w:rsidRPr="00D402AF" w:rsidRDefault="002C2F14" w:rsidP="00DA689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402AF">
              <w:rPr>
                <w:sz w:val="26"/>
                <w:szCs w:val="26"/>
              </w:rPr>
              <w:t>DNI</w:t>
            </w:r>
          </w:p>
        </w:tc>
        <w:tc>
          <w:tcPr>
            <w:tcW w:w="5804" w:type="dxa"/>
          </w:tcPr>
          <w:p w:rsidR="002C2F14" w:rsidRPr="00D402AF" w:rsidRDefault="002C2F14" w:rsidP="00DA689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2F14" w:rsidRPr="00D402AF" w:rsidTr="002C2F14">
        <w:tc>
          <w:tcPr>
            <w:tcW w:w="3256" w:type="dxa"/>
          </w:tcPr>
          <w:p w:rsidR="002C2F14" w:rsidRPr="00D402AF" w:rsidRDefault="002C2F14" w:rsidP="002C2F1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402AF">
              <w:rPr>
                <w:sz w:val="26"/>
                <w:szCs w:val="26"/>
              </w:rPr>
              <w:t>Categoría profesional</w:t>
            </w:r>
          </w:p>
        </w:tc>
        <w:tc>
          <w:tcPr>
            <w:tcW w:w="5804" w:type="dxa"/>
          </w:tcPr>
          <w:p w:rsidR="002C2F14" w:rsidRPr="00D402AF" w:rsidRDefault="002C2F14" w:rsidP="00DA689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2F14" w:rsidRPr="00D402AF" w:rsidTr="002C2F14">
        <w:tc>
          <w:tcPr>
            <w:tcW w:w="3256" w:type="dxa"/>
          </w:tcPr>
          <w:p w:rsidR="002C2F14" w:rsidRPr="00D402AF" w:rsidRDefault="002C2F14" w:rsidP="002C2F1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402AF">
              <w:rPr>
                <w:sz w:val="26"/>
                <w:szCs w:val="26"/>
              </w:rPr>
              <w:t>Área de conocimiento</w:t>
            </w:r>
          </w:p>
        </w:tc>
        <w:tc>
          <w:tcPr>
            <w:tcW w:w="5804" w:type="dxa"/>
          </w:tcPr>
          <w:p w:rsidR="002C2F14" w:rsidRPr="00D402AF" w:rsidRDefault="002C2F14" w:rsidP="00DA689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2F14" w:rsidRPr="00D402AF" w:rsidTr="002C2F14">
        <w:tc>
          <w:tcPr>
            <w:tcW w:w="3256" w:type="dxa"/>
          </w:tcPr>
          <w:p w:rsidR="002C2F14" w:rsidRPr="00D402AF" w:rsidRDefault="002C2F14" w:rsidP="002C2F1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402AF">
              <w:rPr>
                <w:sz w:val="26"/>
                <w:szCs w:val="26"/>
              </w:rPr>
              <w:t>Departamento</w:t>
            </w:r>
          </w:p>
        </w:tc>
        <w:tc>
          <w:tcPr>
            <w:tcW w:w="5804" w:type="dxa"/>
          </w:tcPr>
          <w:p w:rsidR="002C2F14" w:rsidRPr="00D402AF" w:rsidRDefault="002C2F14" w:rsidP="00DA689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DA6898" w:rsidRPr="00D402AF" w:rsidRDefault="00DA6898" w:rsidP="00DA6898">
      <w:pPr>
        <w:spacing w:line="360" w:lineRule="auto"/>
        <w:jc w:val="both"/>
        <w:rPr>
          <w:sz w:val="26"/>
          <w:szCs w:val="26"/>
        </w:rPr>
      </w:pPr>
    </w:p>
    <w:p w:rsidR="007862BA" w:rsidRPr="00D402AF" w:rsidRDefault="007862BA" w:rsidP="00DA6898">
      <w:pPr>
        <w:spacing w:line="360" w:lineRule="auto"/>
        <w:jc w:val="both"/>
        <w:rPr>
          <w:sz w:val="26"/>
          <w:szCs w:val="26"/>
        </w:rPr>
      </w:pPr>
      <w:r w:rsidRPr="00D402AF">
        <w:rPr>
          <w:sz w:val="26"/>
          <w:szCs w:val="26"/>
        </w:rPr>
        <w:t>SOLICITA un certificado modelo CS (certificado de servicios efectivos prestados al Estado) a los efectos de información previa a la solicitud definitiva de su jubilación voluntaria. La información la solicito referida a la fecha de una posible jubilación voluntaria el día el día…. de ……</w:t>
      </w:r>
      <w:r w:rsidR="002C2F14" w:rsidRPr="00D402AF">
        <w:rPr>
          <w:sz w:val="26"/>
          <w:szCs w:val="26"/>
        </w:rPr>
        <w:t>……</w:t>
      </w:r>
      <w:r w:rsidRPr="00D402AF">
        <w:rPr>
          <w:sz w:val="26"/>
          <w:szCs w:val="26"/>
        </w:rPr>
        <w:t xml:space="preserve">. de </w:t>
      </w:r>
      <w:r w:rsidR="002C2F14" w:rsidRPr="00D402AF">
        <w:rPr>
          <w:sz w:val="26"/>
          <w:szCs w:val="26"/>
        </w:rPr>
        <w:t>202..., (éste</w:t>
      </w:r>
      <w:r w:rsidRPr="00D402AF">
        <w:rPr>
          <w:sz w:val="26"/>
          <w:szCs w:val="26"/>
        </w:rPr>
        <w:t xml:space="preserve"> sería el último día de servicio activo)</w:t>
      </w:r>
    </w:p>
    <w:p w:rsidR="00D402AF" w:rsidRPr="00D402AF" w:rsidRDefault="00D402AF" w:rsidP="00D402AF">
      <w:pPr>
        <w:spacing w:line="360" w:lineRule="auto"/>
        <w:jc w:val="both"/>
        <w:rPr>
          <w:sz w:val="26"/>
          <w:szCs w:val="26"/>
        </w:rPr>
      </w:pPr>
      <w:r w:rsidRPr="00D402AF">
        <w:rPr>
          <w:sz w:val="26"/>
          <w:szCs w:val="26"/>
        </w:rPr>
        <w:t>Se acompaña a esta solicitud la siguiente documentación:</w:t>
      </w:r>
    </w:p>
    <w:p w:rsidR="00D402AF" w:rsidRPr="00D402AF" w:rsidRDefault="00D402AF" w:rsidP="00D402AF">
      <w:pPr>
        <w:pStyle w:val="Prrafodelista"/>
        <w:numPr>
          <w:ilvl w:val="2"/>
          <w:numId w:val="1"/>
        </w:numPr>
        <w:spacing w:line="360" w:lineRule="auto"/>
        <w:jc w:val="both"/>
        <w:rPr>
          <w:sz w:val="26"/>
          <w:szCs w:val="26"/>
        </w:rPr>
      </w:pPr>
      <w:r w:rsidRPr="00D402AF">
        <w:rPr>
          <w:sz w:val="26"/>
          <w:szCs w:val="26"/>
        </w:rPr>
        <w:t>DNI</w:t>
      </w:r>
    </w:p>
    <w:p w:rsidR="00D402AF" w:rsidRDefault="00D402AF" w:rsidP="00D402AF">
      <w:pPr>
        <w:pStyle w:val="Prrafodelista"/>
        <w:numPr>
          <w:ilvl w:val="2"/>
          <w:numId w:val="1"/>
        </w:numPr>
        <w:spacing w:line="360" w:lineRule="auto"/>
        <w:jc w:val="both"/>
        <w:rPr>
          <w:sz w:val="26"/>
          <w:szCs w:val="26"/>
        </w:rPr>
      </w:pPr>
      <w:r w:rsidRPr="00D402AF">
        <w:rPr>
          <w:sz w:val="26"/>
          <w:szCs w:val="26"/>
        </w:rPr>
        <w:t>Informe de vida laboral</w:t>
      </w:r>
    </w:p>
    <w:p w:rsidR="00D402AF" w:rsidRPr="00D402AF" w:rsidRDefault="00D402AF" w:rsidP="00D402AF">
      <w:pPr>
        <w:pStyle w:val="Prrafodelista"/>
        <w:spacing w:line="360" w:lineRule="auto"/>
        <w:ind w:left="2160"/>
        <w:jc w:val="both"/>
        <w:rPr>
          <w:sz w:val="26"/>
          <w:szCs w:val="26"/>
        </w:rPr>
      </w:pPr>
    </w:p>
    <w:p w:rsidR="007862BA" w:rsidRPr="00D402AF" w:rsidRDefault="007862BA" w:rsidP="00DA6898">
      <w:pPr>
        <w:spacing w:line="360" w:lineRule="auto"/>
        <w:ind w:right="-143"/>
        <w:jc w:val="both"/>
        <w:rPr>
          <w:sz w:val="26"/>
          <w:szCs w:val="26"/>
        </w:rPr>
      </w:pPr>
      <w:r w:rsidRPr="00D402AF">
        <w:rPr>
          <w:sz w:val="26"/>
          <w:szCs w:val="26"/>
        </w:rPr>
        <w:t>Quedando a la espera de su información, atentamente,</w:t>
      </w:r>
    </w:p>
    <w:p w:rsidR="007862BA" w:rsidRPr="00D402AF" w:rsidRDefault="007862BA" w:rsidP="00DA6898">
      <w:pPr>
        <w:spacing w:line="360" w:lineRule="auto"/>
        <w:jc w:val="center"/>
        <w:rPr>
          <w:sz w:val="26"/>
          <w:szCs w:val="26"/>
        </w:rPr>
      </w:pPr>
      <w:r w:rsidRPr="00D402AF">
        <w:rPr>
          <w:sz w:val="26"/>
          <w:szCs w:val="26"/>
        </w:rPr>
        <w:t>En Burgos, a …. de ……………………. de 20</w:t>
      </w:r>
      <w:r w:rsidR="006D52A9">
        <w:rPr>
          <w:sz w:val="26"/>
          <w:szCs w:val="26"/>
        </w:rPr>
        <w:t>..</w:t>
      </w:r>
      <w:bookmarkStart w:id="0" w:name="_GoBack"/>
      <w:bookmarkEnd w:id="0"/>
    </w:p>
    <w:p w:rsidR="007862BA" w:rsidRPr="00D402AF" w:rsidRDefault="007862BA" w:rsidP="00DA6898">
      <w:pPr>
        <w:spacing w:line="360" w:lineRule="auto"/>
        <w:jc w:val="center"/>
        <w:rPr>
          <w:sz w:val="26"/>
          <w:szCs w:val="26"/>
        </w:rPr>
      </w:pPr>
      <w:r w:rsidRPr="00D402AF">
        <w:rPr>
          <w:sz w:val="26"/>
          <w:szCs w:val="26"/>
        </w:rPr>
        <w:t>La/</w:t>
      </w:r>
      <w:proofErr w:type="gramStart"/>
      <w:r w:rsidRPr="00D402AF">
        <w:rPr>
          <w:sz w:val="26"/>
          <w:szCs w:val="26"/>
        </w:rPr>
        <w:t>el</w:t>
      </w:r>
      <w:r w:rsidR="002C2F14" w:rsidRPr="00D402AF">
        <w:rPr>
          <w:sz w:val="26"/>
          <w:szCs w:val="26"/>
        </w:rPr>
        <w:t xml:space="preserve"> </w:t>
      </w:r>
      <w:r w:rsidRPr="00D402AF">
        <w:rPr>
          <w:sz w:val="26"/>
          <w:szCs w:val="26"/>
        </w:rPr>
        <w:t xml:space="preserve"> interesada</w:t>
      </w:r>
      <w:proofErr w:type="gramEnd"/>
      <w:r w:rsidRPr="00D402AF">
        <w:rPr>
          <w:sz w:val="26"/>
          <w:szCs w:val="26"/>
        </w:rPr>
        <w:t>/o,</w:t>
      </w:r>
    </w:p>
    <w:p w:rsidR="007862BA" w:rsidRDefault="007862BA" w:rsidP="00DA6898">
      <w:pPr>
        <w:spacing w:line="360" w:lineRule="auto"/>
        <w:jc w:val="center"/>
        <w:rPr>
          <w:sz w:val="26"/>
          <w:szCs w:val="26"/>
        </w:rPr>
      </w:pPr>
    </w:p>
    <w:p w:rsidR="00D402AF" w:rsidRPr="00D402AF" w:rsidRDefault="00D402AF" w:rsidP="00DA6898">
      <w:pPr>
        <w:spacing w:line="360" w:lineRule="auto"/>
        <w:jc w:val="center"/>
        <w:rPr>
          <w:sz w:val="26"/>
          <w:szCs w:val="26"/>
        </w:rPr>
      </w:pPr>
    </w:p>
    <w:p w:rsidR="007862BA" w:rsidRPr="00D402AF" w:rsidRDefault="007862BA" w:rsidP="00DA6898">
      <w:pPr>
        <w:spacing w:line="360" w:lineRule="auto"/>
        <w:jc w:val="center"/>
        <w:rPr>
          <w:sz w:val="26"/>
          <w:szCs w:val="26"/>
        </w:rPr>
      </w:pPr>
      <w:r w:rsidRPr="00D402AF">
        <w:rPr>
          <w:sz w:val="26"/>
          <w:szCs w:val="26"/>
        </w:rPr>
        <w:t xml:space="preserve">Fdo.: </w:t>
      </w:r>
    </w:p>
    <w:p w:rsidR="007862BA" w:rsidRPr="00D402AF" w:rsidRDefault="007862BA" w:rsidP="007862BA">
      <w:pPr>
        <w:jc w:val="right"/>
        <w:rPr>
          <w:sz w:val="26"/>
          <w:szCs w:val="26"/>
        </w:rPr>
      </w:pPr>
    </w:p>
    <w:p w:rsidR="007862BA" w:rsidRPr="00D402AF" w:rsidRDefault="007862BA" w:rsidP="007862BA">
      <w:pPr>
        <w:jc w:val="right"/>
        <w:rPr>
          <w:sz w:val="26"/>
          <w:szCs w:val="26"/>
        </w:rPr>
      </w:pPr>
    </w:p>
    <w:p w:rsidR="007862BA" w:rsidRPr="00D402AF" w:rsidRDefault="007862BA" w:rsidP="007862BA">
      <w:pPr>
        <w:jc w:val="right"/>
        <w:rPr>
          <w:sz w:val="26"/>
          <w:szCs w:val="26"/>
        </w:rPr>
      </w:pPr>
    </w:p>
    <w:p w:rsidR="007862BA" w:rsidRPr="00D402AF" w:rsidRDefault="007862BA" w:rsidP="007862BA">
      <w:pPr>
        <w:rPr>
          <w:sz w:val="26"/>
          <w:szCs w:val="26"/>
        </w:rPr>
      </w:pPr>
    </w:p>
    <w:p w:rsidR="007862BA" w:rsidRPr="00D402AF" w:rsidRDefault="007862BA" w:rsidP="007862BA">
      <w:pPr>
        <w:rPr>
          <w:sz w:val="26"/>
          <w:szCs w:val="26"/>
        </w:rPr>
      </w:pPr>
    </w:p>
    <w:p w:rsidR="007862BA" w:rsidRPr="00D402AF" w:rsidRDefault="007862BA" w:rsidP="005457C8">
      <w:pPr>
        <w:rPr>
          <w:caps/>
          <w:sz w:val="26"/>
          <w:szCs w:val="26"/>
        </w:rPr>
      </w:pPr>
      <w:r w:rsidRPr="00D402AF">
        <w:rPr>
          <w:b/>
          <w:caps/>
          <w:sz w:val="26"/>
          <w:szCs w:val="26"/>
        </w:rPr>
        <w:t>Vicerrector de Personal Docente e Investigador. Universidad de Burgos</w:t>
      </w:r>
    </w:p>
    <w:sectPr w:rsidR="007862BA" w:rsidRPr="00D402AF" w:rsidSect="00FE56E5">
      <w:headerReference w:type="default" r:id="rId7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B2" w:rsidRDefault="00A23BB2">
      <w:r>
        <w:separator/>
      </w:r>
    </w:p>
  </w:endnote>
  <w:endnote w:type="continuationSeparator" w:id="0">
    <w:p w:rsidR="00A23BB2" w:rsidRDefault="00A2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B2" w:rsidRDefault="00A23BB2">
      <w:r>
        <w:separator/>
      </w:r>
    </w:p>
  </w:footnote>
  <w:footnote w:type="continuationSeparator" w:id="0">
    <w:p w:rsidR="00A23BB2" w:rsidRDefault="00A2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5973"/>
    <w:multiLevelType w:val="hybridMultilevel"/>
    <w:tmpl w:val="C4A8E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76"/>
    <w:rsid w:val="000773FB"/>
    <w:rsid w:val="000931CB"/>
    <w:rsid w:val="0015738A"/>
    <w:rsid w:val="001A6B43"/>
    <w:rsid w:val="001D13B6"/>
    <w:rsid w:val="001E1BBD"/>
    <w:rsid w:val="002C2F14"/>
    <w:rsid w:val="002F4C19"/>
    <w:rsid w:val="00300948"/>
    <w:rsid w:val="00304C53"/>
    <w:rsid w:val="00307FF1"/>
    <w:rsid w:val="0032592E"/>
    <w:rsid w:val="004E57F4"/>
    <w:rsid w:val="005457C8"/>
    <w:rsid w:val="00551593"/>
    <w:rsid w:val="0056457E"/>
    <w:rsid w:val="005A32CC"/>
    <w:rsid w:val="006379B2"/>
    <w:rsid w:val="0065322E"/>
    <w:rsid w:val="00687B8D"/>
    <w:rsid w:val="006D52A9"/>
    <w:rsid w:val="007151CF"/>
    <w:rsid w:val="00771C79"/>
    <w:rsid w:val="007862BA"/>
    <w:rsid w:val="00887E32"/>
    <w:rsid w:val="008A6D4D"/>
    <w:rsid w:val="008C6C4A"/>
    <w:rsid w:val="00944078"/>
    <w:rsid w:val="00965D67"/>
    <w:rsid w:val="0099596A"/>
    <w:rsid w:val="009B0D83"/>
    <w:rsid w:val="009C25E5"/>
    <w:rsid w:val="009D572A"/>
    <w:rsid w:val="00A23BB2"/>
    <w:rsid w:val="00A52004"/>
    <w:rsid w:val="00AD6975"/>
    <w:rsid w:val="00B01118"/>
    <w:rsid w:val="00BB62B8"/>
    <w:rsid w:val="00BD7A19"/>
    <w:rsid w:val="00C57713"/>
    <w:rsid w:val="00C709C6"/>
    <w:rsid w:val="00C83AEB"/>
    <w:rsid w:val="00CA3B76"/>
    <w:rsid w:val="00CF778F"/>
    <w:rsid w:val="00D402AF"/>
    <w:rsid w:val="00D47394"/>
    <w:rsid w:val="00D67891"/>
    <w:rsid w:val="00DA6898"/>
    <w:rsid w:val="00E11CA8"/>
    <w:rsid w:val="00E532DE"/>
    <w:rsid w:val="00E728FB"/>
    <w:rsid w:val="00E9255B"/>
    <w:rsid w:val="00EC2324"/>
    <w:rsid w:val="00EF2BA7"/>
    <w:rsid w:val="00FB6B13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57F22B"/>
  <w15:docId w15:val="{37B83DB2-D98A-40FE-8D33-F6B7EEB8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rsid w:val="00BB62B8"/>
    <w:rPr>
      <w:color w:val="0000FF"/>
      <w:u w:val="single"/>
    </w:rPr>
  </w:style>
  <w:style w:type="paragraph" w:customStyle="1" w:styleId="sangrado">
    <w:name w:val="sangrado"/>
    <w:basedOn w:val="Normal"/>
    <w:rsid w:val="00771C79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887E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87E32"/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rsid w:val="002C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SOTO LOPEZ</dc:creator>
  <cp:lastModifiedBy>RAUL SOTO LOPEZ</cp:lastModifiedBy>
  <cp:revision>14</cp:revision>
  <cp:lastPrinted>2000-01-12T09:34:00Z</cp:lastPrinted>
  <dcterms:created xsi:type="dcterms:W3CDTF">2020-04-29T09:58:00Z</dcterms:created>
  <dcterms:modified xsi:type="dcterms:W3CDTF">2024-03-03T22:52:00Z</dcterms:modified>
</cp:coreProperties>
</file>