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85" w:rsidRDefault="002F4770" w:rsidP="008A0685">
      <w:pPr>
        <w:spacing w:after="120"/>
        <w:jc w:val="both"/>
        <w:rPr>
          <w:rFonts w:ascii="TTE214ADB0t00" w:hAnsi="TTE214ADB0t00" w:cs="TTE214ADB0t00"/>
          <w:color w:val="3366FF"/>
          <w:sz w:val="22"/>
          <w:szCs w:val="22"/>
          <w:lang w:val="es-ES"/>
        </w:rPr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589915</wp:posOffset>
            </wp:positionH>
            <wp:positionV relativeFrom="page">
              <wp:posOffset>389255</wp:posOffset>
            </wp:positionV>
            <wp:extent cx="3560445" cy="899795"/>
            <wp:effectExtent l="0" t="0" r="1905" b="0"/>
            <wp:wrapNone/>
            <wp:docPr id="4" name="Imagen 2" descr="C:\Users\pgonza\Downloads\Escudo Linea Negro TL _Archivo 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gonza\Downloads\Escudo Linea Negro TL _Archivo Gener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C9F" w:rsidRDefault="00206C9F" w:rsidP="008A0685">
      <w:pPr>
        <w:spacing w:after="120"/>
        <w:jc w:val="both"/>
        <w:rPr>
          <w:rFonts w:ascii="TTE214ADB0t00" w:hAnsi="TTE214ADB0t00" w:cs="TTE214ADB0t00"/>
          <w:color w:val="3366FF"/>
          <w:sz w:val="22"/>
          <w:szCs w:val="22"/>
          <w:lang w:val="es-ES"/>
        </w:rPr>
      </w:pPr>
    </w:p>
    <w:p w:rsidR="00206C9F" w:rsidRDefault="00206C9F" w:rsidP="008A0685">
      <w:pPr>
        <w:spacing w:after="120"/>
        <w:jc w:val="both"/>
        <w:rPr>
          <w:rFonts w:ascii="TTE214ADB0t00" w:hAnsi="TTE214ADB0t00" w:cs="TTE214ADB0t00"/>
          <w:color w:val="3366FF"/>
          <w:sz w:val="22"/>
          <w:szCs w:val="22"/>
          <w:lang w:val="es-ES"/>
        </w:rPr>
      </w:pPr>
    </w:p>
    <w:p w:rsidR="007E7D36" w:rsidRPr="00D639AC" w:rsidRDefault="007E7D36" w:rsidP="008A0685">
      <w:pPr>
        <w:pStyle w:val="Subttulo"/>
        <w:jc w:val="center"/>
        <w:rPr>
          <w:b w:val="0"/>
          <w:i/>
          <w:sz w:val="36"/>
          <w:szCs w:val="36"/>
        </w:rPr>
      </w:pPr>
      <w:r w:rsidRPr="00D639AC">
        <w:rPr>
          <w:b w:val="0"/>
          <w:i/>
          <w:sz w:val="36"/>
          <w:szCs w:val="36"/>
        </w:rPr>
        <w:t>Transferencia de Documentos</w:t>
      </w:r>
    </w:p>
    <w:p w:rsidR="007D081F" w:rsidRPr="007E7D36" w:rsidRDefault="007E7D36" w:rsidP="008A0685">
      <w:pPr>
        <w:pStyle w:val="Subttulo"/>
        <w:jc w:val="center"/>
        <w:rPr>
          <w:i/>
          <w:sz w:val="20"/>
        </w:rPr>
      </w:pPr>
      <w:r w:rsidRPr="007E7D36">
        <w:rPr>
          <w:i/>
          <w:sz w:val="20"/>
        </w:rPr>
        <w:t xml:space="preserve"> </w:t>
      </w:r>
      <w:r w:rsidR="007D081F" w:rsidRPr="007E7D36">
        <w:rPr>
          <w:i/>
          <w:sz w:val="20"/>
        </w:rPr>
        <w:t>(</w:t>
      </w:r>
      <w:r w:rsidR="00D639AC" w:rsidRPr="00D639AC">
        <w:rPr>
          <w:b w:val="0"/>
          <w:i/>
          <w:sz w:val="20"/>
        </w:rPr>
        <w:t>Relación de entrega</w:t>
      </w:r>
      <w:r w:rsidR="007D081F" w:rsidRPr="00D639AC">
        <w:rPr>
          <w:i/>
          <w:sz w:val="20"/>
        </w:rPr>
        <w:t>)</w:t>
      </w:r>
    </w:p>
    <w:p w:rsidR="008A0685" w:rsidRDefault="008A0685" w:rsidP="008A0685">
      <w:pPr>
        <w:pStyle w:val="Subttulo"/>
        <w:jc w:val="center"/>
        <w:rPr>
          <w:sz w:val="20"/>
        </w:rPr>
      </w:pPr>
    </w:p>
    <w:tbl>
      <w:tblPr>
        <w:tblW w:w="9370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3298"/>
        <w:gridCol w:w="263"/>
        <w:gridCol w:w="2223"/>
        <w:gridCol w:w="2410"/>
      </w:tblGrid>
      <w:tr w:rsidR="006E1C50" w:rsidRPr="006E1C50">
        <w:trPr>
          <w:trHeight w:val="45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rPr>
                <w:rFonts w:cs="Arial"/>
                <w:sz w:val="16"/>
                <w:szCs w:val="16"/>
                <w:lang w:val="es-ES"/>
              </w:rPr>
            </w:pPr>
            <w:r w:rsidRPr="006E1C50">
              <w:rPr>
                <w:rFonts w:cs="Arial"/>
                <w:sz w:val="16"/>
                <w:szCs w:val="16"/>
                <w:lang w:val="es-ES"/>
              </w:rPr>
              <w:t>Unidad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rPr>
                <w:rFonts w:ascii="Times New Roman" w:hAnsi="Times New Roman"/>
                <w:b/>
                <w:bCs/>
                <w:lang w:val="es-ES"/>
              </w:rPr>
            </w:pPr>
            <w:r w:rsidRPr="006E1C50">
              <w:rPr>
                <w:rFonts w:ascii="Times New Roman" w:hAnsi="Times New Roman"/>
                <w:b/>
                <w:bCs/>
                <w:lang w:val="es-ES"/>
              </w:rPr>
              <w:t> </w:t>
            </w:r>
          </w:p>
        </w:tc>
        <w:tc>
          <w:tcPr>
            <w:tcW w:w="2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rPr>
                <w:rFonts w:ascii="Times New Roman" w:hAnsi="Times New Roman"/>
                <w:b/>
                <w:bCs/>
                <w:lang w:val="es-ES"/>
              </w:rPr>
            </w:pPr>
            <w:r w:rsidRPr="006E1C50">
              <w:rPr>
                <w:rFonts w:ascii="Times New Roman" w:hAnsi="Times New Roman"/>
                <w:b/>
                <w:bCs/>
                <w:lang w:val="es-ES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rPr>
                <w:rFonts w:cs="Arial"/>
                <w:sz w:val="16"/>
                <w:szCs w:val="16"/>
                <w:lang w:val="es-ES"/>
              </w:rPr>
            </w:pPr>
            <w:r w:rsidRPr="006E1C50">
              <w:rPr>
                <w:rFonts w:cs="Arial"/>
                <w:sz w:val="16"/>
                <w:szCs w:val="16"/>
              </w:rPr>
              <w:t xml:space="preserve">Fecha de la transferencia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rPr>
                <w:rFonts w:ascii="Times New Roman" w:hAnsi="Times New Roman"/>
                <w:b/>
                <w:bCs/>
                <w:lang w:val="es-ES"/>
              </w:rPr>
            </w:pPr>
            <w:r w:rsidRPr="006E1C50">
              <w:rPr>
                <w:rFonts w:ascii="Times New Roman" w:hAnsi="Times New Roman"/>
                <w:b/>
                <w:bCs/>
                <w:lang w:val="es-ES"/>
              </w:rPr>
              <w:t> </w:t>
            </w:r>
          </w:p>
        </w:tc>
      </w:tr>
      <w:tr w:rsidR="006E1C50" w:rsidRPr="006E1C50">
        <w:trPr>
          <w:trHeight w:val="45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rPr>
                <w:rFonts w:cs="Arial"/>
                <w:sz w:val="16"/>
                <w:szCs w:val="16"/>
                <w:lang w:val="es-ES"/>
              </w:rPr>
            </w:pPr>
            <w:r w:rsidRPr="006E1C50">
              <w:rPr>
                <w:rFonts w:cs="Arial"/>
                <w:sz w:val="16"/>
                <w:szCs w:val="16"/>
              </w:rPr>
              <w:t>Sección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rPr>
                <w:rFonts w:ascii="Times New Roman" w:hAnsi="Times New Roman"/>
                <w:b/>
                <w:bCs/>
                <w:lang w:val="es-ES"/>
              </w:rPr>
            </w:pPr>
            <w:r w:rsidRPr="006E1C50">
              <w:rPr>
                <w:rFonts w:ascii="Times New Roman" w:hAnsi="Times New Roman"/>
                <w:b/>
                <w:bCs/>
                <w:lang w:val="es-ES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rPr>
                <w:rFonts w:cs="Arial"/>
                <w:sz w:val="16"/>
                <w:szCs w:val="16"/>
                <w:lang w:val="es-ES"/>
              </w:rPr>
            </w:pPr>
            <w:r w:rsidRPr="006E1C50">
              <w:rPr>
                <w:rFonts w:cs="Arial"/>
                <w:sz w:val="16"/>
                <w:szCs w:val="16"/>
              </w:rPr>
              <w:t>Nº de unidades transferidas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rPr>
                <w:rFonts w:ascii="Times New Roman" w:hAnsi="Times New Roman"/>
                <w:b/>
                <w:bCs/>
                <w:lang w:val="es-ES"/>
              </w:rPr>
            </w:pPr>
            <w:r w:rsidRPr="006E1C50">
              <w:rPr>
                <w:rFonts w:ascii="Times New Roman" w:hAnsi="Times New Roman"/>
                <w:b/>
                <w:bCs/>
                <w:lang w:val="es-ES"/>
              </w:rPr>
              <w:t> </w:t>
            </w:r>
          </w:p>
        </w:tc>
      </w:tr>
      <w:tr w:rsidR="006E1C50" w:rsidRPr="006E1C50">
        <w:trPr>
          <w:trHeight w:val="45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rPr>
                <w:rFonts w:cs="Arial"/>
                <w:sz w:val="16"/>
                <w:szCs w:val="16"/>
                <w:lang w:val="es-ES"/>
              </w:rPr>
            </w:pPr>
            <w:r w:rsidRPr="006E1C50">
              <w:rPr>
                <w:rFonts w:cs="Arial"/>
                <w:sz w:val="16"/>
                <w:szCs w:val="16"/>
              </w:rPr>
              <w:t>Responsable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rPr>
                <w:rFonts w:ascii="Times New Roman" w:hAnsi="Times New Roman"/>
                <w:b/>
                <w:bCs/>
                <w:lang w:val="es-ES"/>
              </w:rPr>
            </w:pPr>
            <w:r w:rsidRPr="006E1C50">
              <w:rPr>
                <w:rFonts w:ascii="Times New Roman" w:hAnsi="Times New Roman"/>
                <w:b/>
                <w:bCs/>
                <w:lang w:val="es-ES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rPr>
                <w:rFonts w:ascii="Times New Roman" w:hAnsi="Times New Roman"/>
                <w:b/>
                <w:bCs/>
                <w:lang w:val="es-ES"/>
              </w:rPr>
            </w:pPr>
            <w:r w:rsidRPr="006E1C50">
              <w:rPr>
                <w:rFonts w:ascii="Times New Roman" w:hAnsi="Times New Roman"/>
                <w:b/>
                <w:bCs/>
                <w:lang w:val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rPr>
                <w:rFonts w:ascii="Times New Roman" w:hAnsi="Times New Roman"/>
                <w:b/>
                <w:bCs/>
                <w:lang w:val="es-ES"/>
              </w:rPr>
            </w:pPr>
            <w:r w:rsidRPr="006E1C50">
              <w:rPr>
                <w:rFonts w:ascii="Times New Roman" w:hAnsi="Times New Roman"/>
                <w:b/>
                <w:bCs/>
                <w:lang w:val="es-ES"/>
              </w:rPr>
              <w:t> </w:t>
            </w:r>
          </w:p>
        </w:tc>
      </w:tr>
      <w:tr w:rsidR="006E1C50" w:rsidRPr="006E1C50">
        <w:trPr>
          <w:trHeight w:val="45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rPr>
                <w:rFonts w:cs="Arial"/>
                <w:sz w:val="16"/>
                <w:szCs w:val="16"/>
                <w:lang w:val="es-ES"/>
              </w:rPr>
            </w:pPr>
            <w:r w:rsidRPr="006E1C50">
              <w:rPr>
                <w:rFonts w:cs="Arial"/>
                <w:sz w:val="16"/>
                <w:szCs w:val="16"/>
              </w:rPr>
              <w:t>Teléfono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rPr>
                <w:rFonts w:ascii="Times New Roman" w:hAnsi="Times New Roman"/>
                <w:b/>
                <w:bCs/>
                <w:lang w:val="es-ES"/>
              </w:rPr>
            </w:pPr>
            <w:r w:rsidRPr="006E1C50">
              <w:rPr>
                <w:rFonts w:ascii="Times New Roman" w:hAnsi="Times New Roman"/>
                <w:b/>
                <w:bCs/>
                <w:lang w:val="es-ES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  <w:r w:rsidRPr="006E1C50">
              <w:rPr>
                <w:rFonts w:ascii="Times New Roman" w:hAnsi="Times New Roman"/>
                <w:b/>
                <w:bCs/>
                <w:lang w:val="es-ES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rPr>
                <w:rFonts w:ascii="Times New Roman" w:hAnsi="Times New Roman"/>
                <w:b/>
                <w:bCs/>
                <w:lang w:val="es-ES"/>
              </w:rPr>
            </w:pPr>
            <w:r w:rsidRPr="006E1C50">
              <w:rPr>
                <w:rFonts w:ascii="Times New Roman" w:hAnsi="Times New Roman"/>
                <w:b/>
                <w:bCs/>
                <w:lang w:val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50" w:rsidRPr="006E1C50" w:rsidRDefault="006E1C50" w:rsidP="006E1C50">
            <w:pPr>
              <w:rPr>
                <w:rFonts w:ascii="Times New Roman" w:hAnsi="Times New Roman"/>
                <w:b/>
                <w:bCs/>
                <w:lang w:val="es-ES"/>
              </w:rPr>
            </w:pPr>
            <w:r w:rsidRPr="006E1C50">
              <w:rPr>
                <w:rFonts w:ascii="Times New Roman" w:hAnsi="Times New Roman"/>
                <w:b/>
                <w:bCs/>
                <w:lang w:val="es-ES"/>
              </w:rPr>
              <w:t> </w:t>
            </w:r>
          </w:p>
        </w:tc>
      </w:tr>
    </w:tbl>
    <w:p w:rsidR="00C62C88" w:rsidRPr="00B7728C" w:rsidRDefault="00C62C88" w:rsidP="008A0685">
      <w:pPr>
        <w:pStyle w:val="Subttulo"/>
        <w:jc w:val="center"/>
        <w:rPr>
          <w:sz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701"/>
      </w:tblGrid>
      <w:tr w:rsidR="008A0685">
        <w:tblPrEx>
          <w:tblCellMar>
            <w:bottom w:w="0" w:type="dxa"/>
          </w:tblCellMar>
        </w:tblPrEx>
        <w:trPr>
          <w:cantSplit/>
          <w:trHeight w:val="399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7D081F" w:rsidRDefault="007D081F" w:rsidP="00550C3F">
            <w:pPr>
              <w:rPr>
                <w:sz w:val="18"/>
                <w:szCs w:val="18"/>
              </w:rPr>
            </w:pPr>
          </w:p>
          <w:p w:rsidR="008A0685" w:rsidRPr="007D081F" w:rsidRDefault="008A0685" w:rsidP="00550C3F">
            <w:pPr>
              <w:rPr>
                <w:sz w:val="18"/>
                <w:szCs w:val="18"/>
              </w:rPr>
            </w:pPr>
            <w:r w:rsidRPr="007D081F">
              <w:rPr>
                <w:sz w:val="18"/>
                <w:szCs w:val="18"/>
              </w:rPr>
              <w:t>Código y título de clasificación</w:t>
            </w:r>
          </w:p>
          <w:p w:rsidR="008A0685" w:rsidRDefault="008A0685" w:rsidP="00550C3F">
            <w:pPr>
              <w:rPr>
                <w:lang w:val="es-ES"/>
              </w:rPr>
            </w:pPr>
          </w:p>
          <w:p w:rsidR="008A0685" w:rsidRDefault="008A0685" w:rsidP="00550C3F">
            <w:pPr>
              <w:rPr>
                <w:lang w:val="es-ES"/>
              </w:rPr>
            </w:pPr>
          </w:p>
          <w:p w:rsidR="008A0685" w:rsidRDefault="008A0685" w:rsidP="00550C3F">
            <w:pPr>
              <w:rPr>
                <w:lang w:val="es-ES"/>
              </w:rPr>
            </w:pPr>
          </w:p>
          <w:p w:rsidR="008A0685" w:rsidRDefault="008A0685" w:rsidP="00550C3F">
            <w:pPr>
              <w:rPr>
                <w:lang w:val="es-ES"/>
              </w:rPr>
            </w:pPr>
          </w:p>
        </w:tc>
      </w:tr>
      <w:tr w:rsidR="008A0685" w:rsidRPr="00D639AC">
        <w:tblPrEx>
          <w:tblCellMar>
            <w:bottom w:w="0" w:type="dxa"/>
          </w:tblCellMar>
        </w:tblPrEx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228" w:rsidRPr="00D639AC" w:rsidRDefault="00231228" w:rsidP="00550C3F">
            <w:pPr>
              <w:rPr>
                <w:rFonts w:ascii="Times New Roman" w:hAnsi="Times New Roman"/>
                <w:b/>
                <w:i/>
              </w:rPr>
            </w:pPr>
          </w:p>
          <w:p w:rsidR="008A0685" w:rsidRPr="00D639AC" w:rsidRDefault="008A0685" w:rsidP="00550C3F">
            <w:pPr>
              <w:rPr>
                <w:rFonts w:ascii="Times New Roman" w:hAnsi="Times New Roman"/>
                <w:b/>
                <w:i/>
              </w:rPr>
            </w:pPr>
            <w:r w:rsidRPr="00D639AC">
              <w:rPr>
                <w:rFonts w:ascii="Times New Roman" w:hAnsi="Times New Roman"/>
                <w:b/>
                <w:i/>
              </w:rPr>
              <w:t xml:space="preserve">Núm.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5F6B" w:rsidRPr="00D639AC" w:rsidRDefault="00231228" w:rsidP="00550C3F">
            <w:pPr>
              <w:rPr>
                <w:rFonts w:ascii="Times New Roman" w:hAnsi="Times New Roman"/>
                <w:b/>
                <w:i/>
              </w:rPr>
            </w:pPr>
            <w:r w:rsidRPr="00D639AC">
              <w:rPr>
                <w:rFonts w:ascii="Times New Roman" w:hAnsi="Times New Roman"/>
                <w:b/>
                <w:i/>
              </w:rPr>
              <w:t xml:space="preserve">   </w:t>
            </w:r>
          </w:p>
          <w:p w:rsidR="008A0685" w:rsidRPr="00D639AC" w:rsidRDefault="009F5F6B" w:rsidP="00550C3F">
            <w:pPr>
              <w:rPr>
                <w:rFonts w:ascii="Times New Roman" w:hAnsi="Times New Roman"/>
                <w:b/>
                <w:i/>
              </w:rPr>
            </w:pPr>
            <w:r w:rsidRPr="00D639AC">
              <w:rPr>
                <w:rFonts w:ascii="Times New Roman" w:hAnsi="Times New Roman"/>
                <w:b/>
                <w:i/>
              </w:rPr>
              <w:t xml:space="preserve">   </w:t>
            </w:r>
            <w:r w:rsidR="008A0685" w:rsidRPr="00D639AC">
              <w:rPr>
                <w:rFonts w:ascii="Times New Roman" w:hAnsi="Times New Roman"/>
                <w:b/>
                <w:i/>
              </w:rPr>
              <w:t>Contenido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5F6B" w:rsidRPr="00D639AC" w:rsidRDefault="009F5F6B" w:rsidP="00550C3F">
            <w:pPr>
              <w:rPr>
                <w:rFonts w:ascii="Times New Roman" w:hAnsi="Times New Roman"/>
                <w:b/>
                <w:i/>
              </w:rPr>
            </w:pPr>
          </w:p>
          <w:p w:rsidR="008A0685" w:rsidRPr="00D639AC" w:rsidRDefault="009F5F6B" w:rsidP="00550C3F">
            <w:pPr>
              <w:rPr>
                <w:rFonts w:ascii="Times New Roman" w:hAnsi="Times New Roman"/>
                <w:b/>
                <w:i/>
              </w:rPr>
            </w:pPr>
            <w:r w:rsidRPr="00D639AC">
              <w:rPr>
                <w:rFonts w:ascii="Times New Roman" w:hAnsi="Times New Roman"/>
                <w:b/>
                <w:i/>
              </w:rPr>
              <w:t xml:space="preserve">  </w:t>
            </w:r>
            <w:r w:rsidR="008A0685" w:rsidRPr="00D639AC">
              <w:rPr>
                <w:rFonts w:ascii="Times New Roman" w:hAnsi="Times New Roman"/>
                <w:b/>
                <w:i/>
              </w:rPr>
              <w:t>Años</w:t>
            </w:r>
          </w:p>
        </w:tc>
      </w:tr>
      <w:tr w:rsidR="008A0685">
        <w:tblPrEx>
          <w:tblCellMar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B" w:rsidRDefault="00244CEB" w:rsidP="00244CE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B" w:rsidRDefault="00244CEB" w:rsidP="00244C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B" w:rsidRDefault="00244CEB" w:rsidP="00244CEB"/>
        </w:tc>
      </w:tr>
      <w:tr w:rsidR="008A0685">
        <w:tblPrEx>
          <w:tblCellMar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</w:tr>
      <w:tr w:rsidR="008A0685">
        <w:tblPrEx>
          <w:tblCellMar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</w:tr>
      <w:tr w:rsidR="008A0685">
        <w:tblPrEx>
          <w:tblCellMar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</w:tr>
      <w:tr w:rsidR="008A0685">
        <w:tblPrEx>
          <w:tblCellMar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</w:tr>
      <w:tr w:rsidR="008A0685">
        <w:tblPrEx>
          <w:tblCellMar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</w:tr>
      <w:tr w:rsidR="008A0685">
        <w:tblPrEx>
          <w:tblCellMar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</w:tr>
      <w:tr w:rsidR="008A0685">
        <w:tblPrEx>
          <w:tblCellMar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</w:tr>
      <w:tr w:rsidR="008A0685">
        <w:tblPrEx>
          <w:tblCellMar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</w:tr>
      <w:tr w:rsidR="008A0685">
        <w:tblPrEx>
          <w:tblCellMar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</w:tr>
      <w:tr w:rsidR="008A0685">
        <w:tblPrEx>
          <w:tblCellMar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</w:tr>
      <w:tr w:rsidR="008A0685">
        <w:tblPrEx>
          <w:tblCellMar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</w:tr>
      <w:tr w:rsidR="008A0685">
        <w:tblPrEx>
          <w:tblCellMar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85" w:rsidRDefault="008A0685" w:rsidP="00244CEB"/>
        </w:tc>
      </w:tr>
      <w:tr w:rsidR="00E319F8">
        <w:tblPrEx>
          <w:tblCellMar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8" w:rsidRDefault="00E319F8" w:rsidP="00244CE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8" w:rsidRDefault="00E319F8" w:rsidP="00244C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8" w:rsidRDefault="00E319F8" w:rsidP="00244CEB"/>
        </w:tc>
      </w:tr>
      <w:tr w:rsidR="00E319F8">
        <w:tblPrEx>
          <w:tblCellMar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8" w:rsidRDefault="00E319F8" w:rsidP="00244CE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8" w:rsidRDefault="00E319F8" w:rsidP="00244C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8" w:rsidRDefault="00E319F8" w:rsidP="00244CEB"/>
        </w:tc>
      </w:tr>
      <w:tr w:rsidR="00E319F8">
        <w:tblPrEx>
          <w:tblCellMar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8" w:rsidRDefault="00E319F8" w:rsidP="00244CE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8" w:rsidRDefault="00E319F8" w:rsidP="00244C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8" w:rsidRDefault="00E319F8" w:rsidP="00244CEB"/>
        </w:tc>
      </w:tr>
      <w:tr w:rsidR="00E319F8">
        <w:tblPrEx>
          <w:tblCellMar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8" w:rsidRDefault="00E319F8" w:rsidP="00244CE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8" w:rsidRDefault="00E319F8" w:rsidP="00244C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8" w:rsidRDefault="00E319F8" w:rsidP="00244CEB"/>
        </w:tc>
      </w:tr>
      <w:tr w:rsidR="00E319F8">
        <w:tblPrEx>
          <w:tblCellMar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8" w:rsidRDefault="00E319F8" w:rsidP="00244CE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8" w:rsidRDefault="00E319F8" w:rsidP="00244C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8" w:rsidRDefault="00E319F8" w:rsidP="00244CEB"/>
        </w:tc>
      </w:tr>
    </w:tbl>
    <w:p w:rsidR="00244CEB" w:rsidRDefault="00244CEB" w:rsidP="00E319F8"/>
    <w:sectPr w:rsidR="00244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70" w:rsidRDefault="002F4770">
      <w:r>
        <w:separator/>
      </w:r>
    </w:p>
  </w:endnote>
  <w:endnote w:type="continuationSeparator" w:id="0">
    <w:p w:rsidR="002F4770" w:rsidRDefault="002F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E214AD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83" w:rsidRDefault="001729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83" w:rsidRDefault="001729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83" w:rsidRDefault="001729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70" w:rsidRDefault="002F4770">
      <w:r>
        <w:separator/>
      </w:r>
    </w:p>
  </w:footnote>
  <w:footnote w:type="continuationSeparator" w:id="0">
    <w:p w:rsidR="002F4770" w:rsidRDefault="002F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83" w:rsidRDefault="001729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C9" w:rsidRPr="003D5630" w:rsidRDefault="002F48C9" w:rsidP="002F48C9">
    <w:pPr>
      <w:jc w:val="right"/>
      <w:rPr>
        <w:rFonts w:cs="Arial"/>
        <w:b/>
      </w:rPr>
    </w:pPr>
    <w:r w:rsidRPr="003D5630">
      <w:rPr>
        <w:rFonts w:cs="Arial"/>
        <w:b/>
      </w:rPr>
      <w:t xml:space="preserve">Cód. </w:t>
    </w:r>
    <w:r>
      <w:rPr>
        <w:rFonts w:cs="Arial"/>
        <w:b/>
      </w:rPr>
      <w:t xml:space="preserve"> </w:t>
    </w:r>
    <w:r w:rsidRPr="003D5630">
      <w:rPr>
        <w:rFonts w:cs="Arial"/>
        <w:b/>
      </w:rPr>
      <w:t>B1</w:t>
    </w:r>
    <w:r w:rsidR="00172983">
      <w:rPr>
        <w:rFonts w:cs="Arial"/>
        <w:b/>
      </w:rPr>
      <w:t>09</w:t>
    </w:r>
    <w:r>
      <w:rPr>
        <w:rFonts w:cs="Arial"/>
        <w:b/>
      </w:rPr>
      <w:t xml:space="preserve">        </w:t>
    </w:r>
  </w:p>
  <w:p w:rsidR="002F48C9" w:rsidRDefault="002F48C9" w:rsidP="002F48C9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83" w:rsidRDefault="001729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70"/>
    <w:rsid w:val="000C40B1"/>
    <w:rsid w:val="00172983"/>
    <w:rsid w:val="00180C62"/>
    <w:rsid w:val="00206C9F"/>
    <w:rsid w:val="00231228"/>
    <w:rsid w:val="00244CEB"/>
    <w:rsid w:val="002F4770"/>
    <w:rsid w:val="002F48C9"/>
    <w:rsid w:val="00391019"/>
    <w:rsid w:val="004326C1"/>
    <w:rsid w:val="005458A9"/>
    <w:rsid w:val="00550C3F"/>
    <w:rsid w:val="006D66C5"/>
    <w:rsid w:val="006E1C50"/>
    <w:rsid w:val="007D081F"/>
    <w:rsid w:val="007E7D36"/>
    <w:rsid w:val="008367C7"/>
    <w:rsid w:val="008A0685"/>
    <w:rsid w:val="00966F93"/>
    <w:rsid w:val="009814D1"/>
    <w:rsid w:val="009A042F"/>
    <w:rsid w:val="009B0435"/>
    <w:rsid w:val="009F5F6B"/>
    <w:rsid w:val="00A8749B"/>
    <w:rsid w:val="00C62C88"/>
    <w:rsid w:val="00D15376"/>
    <w:rsid w:val="00D61060"/>
    <w:rsid w:val="00D639AC"/>
    <w:rsid w:val="00E319F8"/>
    <w:rsid w:val="00E42050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8C9"/>
    <w:rPr>
      <w:rFonts w:ascii="Arial" w:hAnsi="Arial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A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qFormat/>
    <w:rsid w:val="008A0685"/>
    <w:rPr>
      <w:rFonts w:ascii="Times New Roman" w:hAnsi="Times New Roman"/>
      <w:b/>
      <w:sz w:val="16"/>
      <w:lang w:val="es-ES"/>
    </w:rPr>
  </w:style>
  <w:style w:type="paragraph" w:styleId="Encabezado">
    <w:name w:val="header"/>
    <w:basedOn w:val="Normal"/>
    <w:rsid w:val="008A0685"/>
    <w:pPr>
      <w:tabs>
        <w:tab w:val="center" w:pos="4252"/>
        <w:tab w:val="right" w:pos="8504"/>
      </w:tabs>
    </w:pPr>
    <w:rPr>
      <w:rFonts w:ascii="Times New Roman" w:hAnsi="Times New Roman"/>
      <w:lang w:val="es-ES"/>
    </w:rPr>
  </w:style>
  <w:style w:type="paragraph" w:styleId="Piedepgina">
    <w:name w:val="footer"/>
    <w:basedOn w:val="Normal"/>
    <w:rsid w:val="002F48C9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8C9"/>
    <w:rPr>
      <w:rFonts w:ascii="Arial" w:hAnsi="Arial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A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qFormat/>
    <w:rsid w:val="008A0685"/>
    <w:rPr>
      <w:rFonts w:ascii="Times New Roman" w:hAnsi="Times New Roman"/>
      <w:b/>
      <w:sz w:val="16"/>
      <w:lang w:val="es-ES"/>
    </w:rPr>
  </w:style>
  <w:style w:type="paragraph" w:styleId="Encabezado">
    <w:name w:val="header"/>
    <w:basedOn w:val="Normal"/>
    <w:rsid w:val="008A0685"/>
    <w:pPr>
      <w:tabs>
        <w:tab w:val="center" w:pos="4252"/>
        <w:tab w:val="right" w:pos="8504"/>
      </w:tabs>
    </w:pPr>
    <w:rPr>
      <w:rFonts w:ascii="Times New Roman" w:hAnsi="Times New Roman"/>
      <w:lang w:val="es-ES"/>
    </w:rPr>
  </w:style>
  <w:style w:type="paragraph" w:styleId="Piedepgina">
    <w:name w:val="footer"/>
    <w:basedOn w:val="Normal"/>
    <w:rsid w:val="002F48C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133_G_sitio_web\transferenc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transferencia.dot</Template>
  <TotalTime>1</TotalTime>
  <Pages>1</Pages>
  <Words>49</Words>
  <Characters>274</Characters>
  <Application>Microsoft Office Word</Application>
  <DocSecurity>0</DocSecurity>
  <Lines>18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PILAR GONZALEZ MAESO</dc:creator>
  <cp:lastModifiedBy>PILAR GONZALEZ MAESO</cp:lastModifiedBy>
  <cp:revision>1</cp:revision>
  <cp:lastPrinted>1601-01-01T00:00:00Z</cp:lastPrinted>
  <dcterms:created xsi:type="dcterms:W3CDTF">2020-02-13T11:17:00Z</dcterms:created>
  <dcterms:modified xsi:type="dcterms:W3CDTF">2020-02-13T11:18:00Z</dcterms:modified>
</cp:coreProperties>
</file>