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3B" w:rsidRPr="00E56285" w:rsidRDefault="00F70C3B" w:rsidP="00F70C3B">
      <w:pPr>
        <w:ind w:left="180" w:hanging="720"/>
        <w:jc w:val="center"/>
        <w:rPr>
          <w:rFonts w:ascii="Arial" w:hAnsi="Arial" w:cs="Arial"/>
          <w:b/>
          <w:sz w:val="20"/>
          <w:szCs w:val="20"/>
        </w:rPr>
      </w:pPr>
      <w:r w:rsidRPr="00E56285">
        <w:rPr>
          <w:rFonts w:ascii="Arial" w:hAnsi="Arial" w:cs="Arial"/>
          <w:b/>
          <w:sz w:val="20"/>
          <w:szCs w:val="20"/>
        </w:rPr>
        <w:t>MEJORA RETRIBUTIVA POR GRADO COMO DOCTOR</w:t>
      </w:r>
      <w:r>
        <w:rPr>
          <w:rFonts w:ascii="Arial" w:hAnsi="Arial" w:cs="Arial"/>
          <w:b/>
          <w:sz w:val="20"/>
          <w:szCs w:val="20"/>
        </w:rPr>
        <w:t xml:space="preserve"> (PROFESORES ASOCIADOS)</w:t>
      </w:r>
    </w:p>
    <w:p w:rsidR="00F70C3B" w:rsidRPr="00E56285" w:rsidRDefault="00F70C3B" w:rsidP="00F70C3B">
      <w:pPr>
        <w:rPr>
          <w:rFonts w:ascii="Arial" w:hAnsi="Arial" w:cs="Arial"/>
          <w:sz w:val="20"/>
          <w:szCs w:val="20"/>
        </w:rPr>
      </w:pPr>
    </w:p>
    <w:p w:rsidR="00F70C3B" w:rsidRDefault="00F70C3B" w:rsidP="00F70C3B">
      <w:pPr>
        <w:tabs>
          <w:tab w:val="left" w:pos="60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D./ª........................................................................................................................, </w:t>
      </w:r>
    </w:p>
    <w:p w:rsidR="00F70C3B" w:rsidRDefault="00F70C3B" w:rsidP="00F70C3B">
      <w:pPr>
        <w:pStyle w:val="Textoindependiente"/>
        <w:tabs>
          <w:tab w:val="left" w:pos="60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DNI./NIF ......................................</w:t>
      </w:r>
      <w:bookmarkStart w:id="0" w:name="_GoBack"/>
      <w:bookmarkEnd w:id="0"/>
      <w:r>
        <w:rPr>
          <w:rFonts w:ascii="Arial" w:hAnsi="Arial" w:cs="Arial"/>
        </w:rPr>
        <w:t xml:space="preserve">........................, que actualmente presta servicios, en calidad de docente en esta Universidad de Burgos como ………………………..……………..…………….., en la Área de Conocimiento de </w:t>
      </w:r>
    </w:p>
    <w:p w:rsidR="00F70C3B" w:rsidRDefault="00F70C3B" w:rsidP="00F70C3B">
      <w:pPr>
        <w:tabs>
          <w:tab w:val="left" w:pos="60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F70C3B" w:rsidRDefault="00F70C3B" w:rsidP="00F70C3B">
      <w:pPr>
        <w:tabs>
          <w:tab w:val="left" w:pos="60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.....................................................................................................................</w:t>
      </w:r>
    </w:p>
    <w:p w:rsidR="00F70C3B" w:rsidRDefault="00F70C3B" w:rsidP="00F70C3B">
      <w:pPr>
        <w:tabs>
          <w:tab w:val="left" w:pos="60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F70C3B" w:rsidRDefault="00F70C3B" w:rsidP="00F70C3B">
      <w:pPr>
        <w:tabs>
          <w:tab w:val="left" w:pos="60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Centro: ……………………………………………………………………………………………….</w:t>
      </w:r>
    </w:p>
    <w:p w:rsidR="00F70C3B" w:rsidRDefault="00F70C3B" w:rsidP="00F70C3B">
      <w:pPr>
        <w:spacing w:line="360" w:lineRule="auto"/>
        <w:rPr>
          <w:rFonts w:ascii="Arial" w:hAnsi="Arial" w:cs="Arial"/>
        </w:rPr>
      </w:pPr>
    </w:p>
    <w:p w:rsidR="00F70C3B" w:rsidRDefault="00F70C3B" w:rsidP="00F70C3B">
      <w:pPr>
        <w:pStyle w:val="Ttulo1"/>
        <w:spacing w:line="360" w:lineRule="auto"/>
        <w:rPr>
          <w:sz w:val="24"/>
        </w:rPr>
      </w:pPr>
      <w:r>
        <w:rPr>
          <w:sz w:val="24"/>
        </w:rPr>
        <w:t>EXPONE</w:t>
      </w:r>
    </w:p>
    <w:p w:rsidR="00F70C3B" w:rsidRDefault="00F70C3B" w:rsidP="00F70C3B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habiendo procedido a la defensa de su Tesis Doctoral en la Universidad de ....................................................................................... y habiendo abonado los derechos de expedición del título de Doctor/a con fecha ...................................................................., </w:t>
      </w:r>
    </w:p>
    <w:p w:rsidR="00F70C3B" w:rsidRDefault="00F70C3B" w:rsidP="00F70C3B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Adjunta</w:t>
      </w:r>
      <w:proofErr w:type="gramStart"/>
      <w:r>
        <w:rPr>
          <w:rFonts w:ascii="Arial" w:hAnsi="Arial" w:cs="Arial"/>
        </w:rPr>
        <w:t>:  (</w:t>
      </w:r>
      <w:proofErr w:type="gramEnd"/>
      <w:r>
        <w:rPr>
          <w:rFonts w:ascii="Arial" w:hAnsi="Arial" w:cs="Arial"/>
        </w:rPr>
        <w:t>marcar el/los documentos que se adjuntan):</w:t>
      </w:r>
    </w:p>
    <w:bookmarkStart w:id="1" w:name="Casilla1"/>
    <w:p w:rsidR="00F70C3B" w:rsidRDefault="00F70C3B" w:rsidP="00F70C3B">
      <w:pPr>
        <w:pStyle w:val="Textoindependiente"/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4DE9">
        <w:rPr>
          <w:rFonts w:ascii="Arial" w:hAnsi="Arial" w:cs="Arial"/>
        </w:rPr>
      </w:r>
      <w:r w:rsidR="00A14D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-ejemplar certificación supletoria del grado como Doctor</w:t>
      </w:r>
    </w:p>
    <w:p w:rsidR="00F70C3B" w:rsidRDefault="00F70C3B" w:rsidP="00F70C3B">
      <w:pPr>
        <w:pStyle w:val="Textoindependiente"/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ascii="Arial" w:hAnsi="Arial" w:cs="Arial"/>
        </w:rPr>
        <w:instrText xml:space="preserve"> FORMCHECKBOX </w:instrText>
      </w:r>
      <w:r w:rsidR="00A14DE9">
        <w:rPr>
          <w:rFonts w:ascii="Arial" w:hAnsi="Arial" w:cs="Arial"/>
        </w:rPr>
      </w:r>
      <w:r w:rsidR="00A14DE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-copia del resguardo abono </w:t>
      </w:r>
      <w:proofErr w:type="spellStart"/>
      <w:proofErr w:type="gramStart"/>
      <w:r>
        <w:rPr>
          <w:rFonts w:ascii="Arial" w:hAnsi="Arial" w:cs="Arial"/>
        </w:rPr>
        <w:t>dchos</w:t>
      </w:r>
      <w:proofErr w:type="spellEnd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expedición título Doctor </w:t>
      </w:r>
    </w:p>
    <w:p w:rsidR="00F70C3B" w:rsidRDefault="00F70C3B" w:rsidP="00F70C3B">
      <w:pPr>
        <w:pStyle w:val="Textoindependiente"/>
        <w:spacing w:line="360" w:lineRule="auto"/>
        <w:rPr>
          <w:rFonts w:ascii="Arial" w:hAnsi="Arial" w:cs="Arial"/>
        </w:rPr>
      </w:pPr>
    </w:p>
    <w:p w:rsidR="00F70C3B" w:rsidRDefault="00F70C3B" w:rsidP="00F70C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COMUNICA</w:t>
      </w:r>
      <w:r>
        <w:rPr>
          <w:rFonts w:ascii="Arial" w:hAnsi="Arial" w:cs="Arial"/>
        </w:rPr>
        <w:t xml:space="preserve">, </w:t>
      </w:r>
    </w:p>
    <w:p w:rsidR="00F70C3B" w:rsidRDefault="00F70C3B" w:rsidP="00F70C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los efectos oportunos, al Servicio de Recursos </w:t>
      </w:r>
      <w:proofErr w:type="gramStart"/>
      <w:r>
        <w:rPr>
          <w:rFonts w:ascii="Arial" w:hAnsi="Arial" w:cs="Arial"/>
        </w:rPr>
        <w:t>Humanos  de</w:t>
      </w:r>
      <w:proofErr w:type="gramEnd"/>
      <w:r>
        <w:rPr>
          <w:rFonts w:ascii="Arial" w:hAnsi="Arial" w:cs="Arial"/>
        </w:rPr>
        <w:t xml:space="preserve"> la Universidad de Burgos,  su nueva condición de Doctor.</w:t>
      </w:r>
    </w:p>
    <w:p w:rsidR="00F70C3B" w:rsidRDefault="00F70C3B" w:rsidP="00F70C3B">
      <w:pPr>
        <w:jc w:val="both"/>
        <w:rPr>
          <w:rFonts w:ascii="Arial" w:hAnsi="Arial" w:cs="Arial"/>
        </w:rPr>
      </w:pPr>
    </w:p>
    <w:p w:rsidR="00F70C3B" w:rsidRDefault="00F70C3B" w:rsidP="00F70C3B">
      <w:pPr>
        <w:pStyle w:val="Ttulo1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Burgos, a ……… de ……………………………… de 20…….</w:t>
      </w:r>
    </w:p>
    <w:p w:rsidR="00F70C3B" w:rsidRDefault="00F70C3B" w:rsidP="00F70C3B">
      <w:pPr>
        <w:jc w:val="center"/>
        <w:rPr>
          <w:rFonts w:ascii="Arial" w:hAnsi="Arial" w:cs="Arial"/>
        </w:rPr>
      </w:pPr>
    </w:p>
    <w:p w:rsidR="00F70C3B" w:rsidRDefault="00F70C3B" w:rsidP="00F70C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El/La interesado/a,</w:t>
      </w:r>
    </w:p>
    <w:p w:rsidR="00F70C3B" w:rsidRDefault="00F70C3B" w:rsidP="00F70C3B">
      <w:pPr>
        <w:jc w:val="center"/>
        <w:rPr>
          <w:rFonts w:ascii="Arial" w:hAnsi="Arial" w:cs="Arial"/>
        </w:rPr>
      </w:pPr>
    </w:p>
    <w:p w:rsidR="00F70C3B" w:rsidRDefault="00F70C3B" w:rsidP="00F70C3B">
      <w:pPr>
        <w:rPr>
          <w:rFonts w:ascii="Arial" w:hAnsi="Arial" w:cs="Arial"/>
        </w:rPr>
      </w:pPr>
    </w:p>
    <w:p w:rsidR="00F70C3B" w:rsidRDefault="00F70C3B" w:rsidP="00F70C3B">
      <w:pPr>
        <w:jc w:val="center"/>
        <w:rPr>
          <w:rFonts w:ascii="Arial" w:hAnsi="Arial" w:cs="Arial"/>
        </w:rPr>
      </w:pPr>
    </w:p>
    <w:p w:rsidR="00F70C3B" w:rsidRDefault="00F70C3B" w:rsidP="00F70C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Fdo.: .....................................................................................................</w:t>
      </w:r>
    </w:p>
    <w:p w:rsidR="00F70C3B" w:rsidRDefault="00F70C3B" w:rsidP="00F70C3B">
      <w:pPr>
        <w:jc w:val="center"/>
        <w:rPr>
          <w:rFonts w:ascii="Arial" w:hAnsi="Arial" w:cs="Arial"/>
        </w:rPr>
      </w:pPr>
    </w:p>
    <w:p w:rsidR="00F70C3B" w:rsidRDefault="00F70C3B" w:rsidP="00F70C3B">
      <w:pPr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FB3621" w:rsidRDefault="00FB3621" w:rsidP="00FB3621">
      <w:pPr>
        <w:pStyle w:val="Prrafodelista"/>
        <w:ind w:left="436"/>
        <w:jc w:val="both"/>
        <w:rPr>
          <w:rFonts w:ascii="Arial" w:hAnsi="Arial" w:cs="Arial"/>
          <w:b/>
        </w:rPr>
      </w:pPr>
    </w:p>
    <w:p w:rsidR="00F70C3B" w:rsidRPr="00F70C3B" w:rsidRDefault="00F70C3B" w:rsidP="00F70C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70C3B">
        <w:rPr>
          <w:rFonts w:ascii="Arial" w:hAnsi="Arial" w:cs="Arial"/>
          <w:b/>
        </w:rPr>
        <w:t>Sra. JEFA DEL SERVICIO DE RECURSOS HUMANOS.-</w:t>
      </w:r>
      <w:r w:rsidRPr="00F70C3B" w:rsidDel="008D1881">
        <w:rPr>
          <w:rFonts w:ascii="Arial" w:hAnsi="Arial" w:cs="Arial"/>
          <w:b/>
        </w:rPr>
        <w:t xml:space="preserve"> </w:t>
      </w:r>
      <w:r w:rsidR="004C07F4">
        <w:rPr>
          <w:rFonts w:ascii="Arial" w:hAnsi="Arial" w:cs="Arial"/>
          <w:b/>
        </w:rPr>
        <w:t>UNI</w:t>
      </w:r>
      <w:r w:rsidRPr="00F70C3B">
        <w:rPr>
          <w:rFonts w:ascii="Arial" w:hAnsi="Arial" w:cs="Arial"/>
          <w:b/>
        </w:rPr>
        <w:t>VERSIDAD DE BURGOS.-</w:t>
      </w:r>
    </w:p>
    <w:p w:rsidR="00F70C3B" w:rsidRDefault="00F70C3B">
      <w:pPr>
        <w:jc w:val="both"/>
      </w:pPr>
    </w:p>
    <w:sectPr w:rsidR="00F70C3B" w:rsidSect="00F70C3B">
      <w:headerReference w:type="default" r:id="rId7"/>
      <w:footerReference w:type="default" r:id="rId8"/>
      <w:pgSz w:w="11906" w:h="16838"/>
      <w:pgMar w:top="2268" w:right="707" w:bottom="993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E9" w:rsidRDefault="00A14DE9">
      <w:r>
        <w:separator/>
      </w:r>
    </w:p>
  </w:endnote>
  <w:endnote w:type="continuationSeparator" w:id="0">
    <w:p w:rsidR="00A14DE9" w:rsidRDefault="00A1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4B" w:rsidRPr="001914FD" w:rsidRDefault="00C94828">
    <w:pPr>
      <w:pStyle w:val="Piedepgina"/>
      <w:jc w:val="center"/>
      <w:rPr>
        <w:rFonts w:ascii="Garamond" w:hAnsi="Garamond"/>
        <w:color w:val="808080"/>
        <w:sz w:val="18"/>
        <w:lang w:val="en-US"/>
      </w:rPr>
    </w:pPr>
    <w:r w:rsidRPr="001914FD">
      <w:rPr>
        <w:rFonts w:ascii="Garamond" w:hAnsi="Garamond"/>
        <w:color w:val="808080"/>
        <w:sz w:val="18"/>
        <w:lang w:val="en-US"/>
      </w:rPr>
      <w:t xml:space="preserve"> </w:t>
    </w:r>
  </w:p>
  <w:p w:rsidR="009B104B" w:rsidRPr="001914FD" w:rsidRDefault="009B104B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E9" w:rsidRDefault="00A14DE9">
      <w:r>
        <w:separator/>
      </w:r>
    </w:p>
  </w:footnote>
  <w:footnote w:type="continuationSeparator" w:id="0">
    <w:p w:rsidR="00A14DE9" w:rsidRDefault="00A1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4B" w:rsidRDefault="00B141AB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0288" behindDoc="1" locked="0" layoutInCell="1" allowOverlap="1" wp14:anchorId="27F01A6D" wp14:editId="41328843">
          <wp:simplePos x="0" y="0"/>
          <wp:positionH relativeFrom="page">
            <wp:posOffset>365592</wp:posOffset>
          </wp:positionH>
          <wp:positionV relativeFrom="page">
            <wp:posOffset>336431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104B" w:rsidRDefault="009B104B">
    <w:pPr>
      <w:pStyle w:val="Encabezado"/>
      <w:ind w:left="454"/>
      <w:rPr>
        <w:rFonts w:ascii="Garamond" w:hAnsi="Garamond"/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32D78"/>
    <w:multiLevelType w:val="hybridMultilevel"/>
    <w:tmpl w:val="40F6982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3B"/>
    <w:rsid w:val="001914FD"/>
    <w:rsid w:val="004C07F4"/>
    <w:rsid w:val="009B104B"/>
    <w:rsid w:val="00A1409B"/>
    <w:rsid w:val="00A14DE9"/>
    <w:rsid w:val="00B141AB"/>
    <w:rsid w:val="00C94828"/>
    <w:rsid w:val="00F70C3B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ACBD4A-57DB-4FE1-AA72-581A7757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3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70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F70C3B"/>
    <w:rPr>
      <w:rFonts w:ascii="Arial" w:hAnsi="Arial" w:cs="Arial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rsid w:val="00F70C3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70C3B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7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quinta\AppData\Roaming\Microsoft\Plantillas\UBU%20sin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UBU sin logo.dotx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1795</CharactersWithSpaces>
  <SharedDoc>false</SharedDoc>
  <HLinks>
    <vt:vector size="12" baseType="variant">
      <vt:variant>
        <vt:i4>3866737</vt:i4>
      </vt:variant>
      <vt:variant>
        <vt:i4>-1</vt:i4>
      </vt:variant>
      <vt:variant>
        <vt:i4>2049</vt:i4>
      </vt:variant>
      <vt:variant>
        <vt:i4>1</vt:i4>
      </vt:variant>
      <vt:variant>
        <vt:lpwstr>C:\WINDOWS\Escritorio\escudos PC\escudos grises copia.tif</vt:lpwstr>
      </vt:variant>
      <vt:variant>
        <vt:lpwstr/>
      </vt:variant>
      <vt:variant>
        <vt:i4>1835082</vt:i4>
      </vt:variant>
      <vt:variant>
        <vt:i4>-1</vt:i4>
      </vt:variant>
      <vt:variant>
        <vt:i4>2050</vt:i4>
      </vt:variant>
      <vt:variant>
        <vt:i4>1</vt:i4>
      </vt:variant>
      <vt:variant>
        <vt:lpwstr>C:\WINDOWS\Escritorio\escudos PC\logotipo (10% negro) copia.tif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CAÑIBANO QUINTANILLA</dc:creator>
  <cp:lastModifiedBy>ADELA MARIA MARTIN MARCOS</cp:lastModifiedBy>
  <cp:revision>4</cp:revision>
  <cp:lastPrinted>2000-01-19T15:43:00Z</cp:lastPrinted>
  <dcterms:created xsi:type="dcterms:W3CDTF">2016-02-19T07:52:00Z</dcterms:created>
  <dcterms:modified xsi:type="dcterms:W3CDTF">2019-11-08T10:01:00Z</dcterms:modified>
</cp:coreProperties>
</file>