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C9" w:rsidRPr="001A7C58" w:rsidRDefault="000A77C9" w:rsidP="00981221">
      <w:pPr>
        <w:jc w:val="both"/>
        <w:rPr>
          <w:rFonts w:asciiTheme="minorHAnsi" w:hAnsiTheme="minorHAnsi"/>
          <w:b/>
          <w:sz w:val="24"/>
          <w:szCs w:val="24"/>
        </w:rPr>
      </w:pPr>
    </w:p>
    <w:p w:rsidR="00B70D5F" w:rsidRPr="001A7C58" w:rsidRDefault="002C3E07" w:rsidP="00F06018">
      <w:pPr>
        <w:jc w:val="right"/>
        <w:rPr>
          <w:rFonts w:asciiTheme="minorHAnsi" w:hAnsiTheme="minorHAnsi"/>
          <w:b/>
          <w:sz w:val="24"/>
          <w:szCs w:val="24"/>
        </w:rPr>
      </w:pPr>
      <w:r w:rsidRPr="001A7C58">
        <w:rPr>
          <w:rFonts w:asciiTheme="minorHAnsi" w:hAnsiTheme="minorHAnsi"/>
          <w:b/>
          <w:sz w:val="24"/>
          <w:szCs w:val="24"/>
        </w:rPr>
        <w:t>CARTA DE PAGO</w:t>
      </w:r>
    </w:p>
    <w:p w:rsidR="002C3E07" w:rsidRPr="001A7C58" w:rsidRDefault="002C3E07" w:rsidP="00981221">
      <w:pPr>
        <w:jc w:val="both"/>
        <w:rPr>
          <w:rFonts w:asciiTheme="minorHAnsi" w:hAnsiTheme="minorHAnsi"/>
          <w:b/>
        </w:rPr>
      </w:pPr>
    </w:p>
    <w:p w:rsidR="00504781" w:rsidRPr="001A7C58" w:rsidRDefault="00504781" w:rsidP="00981221">
      <w:pPr>
        <w:jc w:val="both"/>
        <w:rPr>
          <w:rFonts w:asciiTheme="minorHAnsi" w:hAnsiTheme="minorHAnsi"/>
          <w:b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981221">
      <w:pPr>
        <w:jc w:val="both"/>
        <w:rPr>
          <w:rFonts w:asciiTheme="minorHAnsi" w:hAnsiTheme="minorHAnsi"/>
          <w:b/>
        </w:rPr>
      </w:pPr>
    </w:p>
    <w:p w:rsidR="006D3DB7" w:rsidRPr="001A7C58" w:rsidRDefault="006D3DB7" w:rsidP="00F0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6D3DB7" w:rsidRPr="001A7C58" w:rsidRDefault="00F06018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2F4CD6">
        <w:rPr>
          <w:rFonts w:asciiTheme="minorHAnsi" w:hAnsiTheme="minorHAnsi"/>
        </w:rPr>
        <w:t xml:space="preserve"> </w:t>
      </w:r>
      <w:r w:rsidR="00EA31FE" w:rsidRPr="001A7C58">
        <w:rPr>
          <w:rFonts w:asciiTheme="minorHAnsi" w:hAnsiTheme="minorHAnsi"/>
        </w:rPr>
        <w:t xml:space="preserve"> </w:t>
      </w:r>
      <w:sdt>
        <w:sdtPr>
          <w:rPr>
            <w:rStyle w:val="Estilo1"/>
          </w:rPr>
          <w:id w:val="-653761595"/>
          <w:lock w:val="sdtLocked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Times New Roman" w:hAnsi="Times New Roman"/>
          </w:rPr>
        </w:sdtEndPr>
        <w:sdtContent>
          <w:bookmarkStart w:id="0" w:name="_GoBack"/>
          <w:r w:rsidR="00025A19" w:rsidRPr="00F15BFD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-439688820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sdt>
        <w:sdtPr>
          <w:rPr>
            <w:rFonts w:asciiTheme="minorHAnsi" w:hAnsiTheme="minorHAnsi"/>
          </w:rPr>
          <w:id w:val="-835534268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1305268148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D86DF9" w:rsidRPr="001A7C58" w:rsidRDefault="009F5436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sdt>
        <w:sdtPr>
          <w:rPr>
            <w:rFonts w:asciiTheme="minorHAnsi" w:hAnsiTheme="minorHAnsi"/>
          </w:rPr>
          <w:id w:val="210613624"/>
          <w:lock w:val="sdtLocked"/>
          <w:placeholder>
            <w:docPart w:val="DefaultPlaceholder_1082065158"/>
          </w:placeholder>
          <w:showingPlcHdr/>
        </w:sdtPr>
        <w:sdtEndPr/>
        <w:sdtContent>
          <w:r w:rsidR="00025A19" w:rsidRPr="00F15BFD">
            <w:rPr>
              <w:rStyle w:val="Textodelmarcadordeposicin"/>
            </w:rPr>
            <w:t>Haga clic aquí para escribir texto.</w:t>
          </w:r>
        </w:sdtContent>
      </w:sdt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55B77" w:rsidRPr="001A7C58" w:rsidRDefault="00655B77" w:rsidP="00981221">
      <w:pPr>
        <w:jc w:val="both"/>
        <w:rPr>
          <w:rFonts w:asciiTheme="minorHAnsi" w:hAnsiTheme="minorHAnsi"/>
          <w:lang w:val="it-IT"/>
        </w:rPr>
      </w:pPr>
    </w:p>
    <w:p w:rsidR="00D86DF9" w:rsidRPr="001A7C58" w:rsidRDefault="00D86DF9" w:rsidP="00981221">
      <w:pPr>
        <w:jc w:val="both"/>
        <w:rPr>
          <w:rFonts w:asciiTheme="minorHAnsi" w:hAnsiTheme="minorHAnsi"/>
          <w:lang w:val="it-IT"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INGRESO</w:t>
      </w:r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D3DB7" w:rsidRPr="001A7C58" w:rsidRDefault="006D3DB7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B05D08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REALIZAR EL INGRESO EN</w:t>
      </w:r>
      <w:r w:rsidR="00892992" w:rsidRPr="001A7C58">
        <w:rPr>
          <w:rFonts w:asciiTheme="minorHAnsi" w:hAnsiTheme="minorHAnsi"/>
        </w:rPr>
        <w:t xml:space="preserve"> </w:t>
      </w:r>
      <w:r w:rsidR="00655B77" w:rsidRPr="001A7C58">
        <w:rPr>
          <w:rFonts w:asciiTheme="minorHAnsi" w:hAnsiTheme="minorHAnsi"/>
        </w:rPr>
        <w:t>CAIXABANK</w:t>
      </w:r>
      <w:r w:rsidR="00892992" w:rsidRPr="001A7C58">
        <w:rPr>
          <w:rFonts w:asciiTheme="minorHAnsi" w:hAnsiTheme="minorHAnsi"/>
        </w:rPr>
        <w:t>:</w:t>
      </w:r>
      <w:r w:rsidR="00655B77" w:rsidRPr="001A7C58">
        <w:rPr>
          <w:rFonts w:asciiTheme="minorHAnsi" w:hAnsiTheme="minorHAnsi"/>
          <w:b/>
        </w:rPr>
        <w:t xml:space="preserve">  ES78</w:t>
      </w:r>
      <w:r w:rsidR="00655B77" w:rsidRPr="001A7C58">
        <w:rPr>
          <w:rFonts w:asciiTheme="minorHAnsi" w:hAnsiTheme="minorHAnsi"/>
        </w:rPr>
        <w:t>-</w:t>
      </w:r>
      <w:r w:rsidR="00655B77" w:rsidRPr="001A7C58">
        <w:rPr>
          <w:rFonts w:asciiTheme="minorHAnsi" w:hAnsiTheme="minorHAnsi"/>
          <w:b/>
        </w:rPr>
        <w:t>2100-9168-6122-0003-1866</w:t>
      </w:r>
    </w:p>
    <w:p w:rsidR="006D3DB7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EMISORA</w:t>
      </w:r>
      <w:r w:rsidR="00B05D08" w:rsidRPr="001A7C58">
        <w:rPr>
          <w:rFonts w:asciiTheme="minorHAnsi" w:hAnsiTheme="minorHAnsi"/>
        </w:rPr>
        <w:t>: 00968272-004</w:t>
      </w:r>
    </w:p>
    <w:p w:rsidR="00981221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ÓRGANO GESTOR</w:t>
      </w:r>
      <w:r w:rsidR="00981221" w:rsidRPr="001A7C58">
        <w:rPr>
          <w:rFonts w:asciiTheme="minorHAnsi" w:hAnsiTheme="minorHAnsi"/>
        </w:rPr>
        <w:t xml:space="preserve">: </w:t>
      </w:r>
      <w:r w:rsidR="009B22D4" w:rsidRPr="001A7C58">
        <w:rPr>
          <w:rFonts w:asciiTheme="minorHAnsi" w:hAnsiTheme="minorHAnsi"/>
        </w:rPr>
        <w:t>100</w:t>
      </w:r>
    </w:p>
    <w:p w:rsidR="00981221" w:rsidRPr="001A7C58" w:rsidRDefault="00F06018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CÓDIGO DEL INGRESO</w:t>
      </w:r>
      <w:r w:rsidR="00316A11" w:rsidRPr="001A7C58">
        <w:rPr>
          <w:rFonts w:asciiTheme="minorHAnsi" w:hAnsiTheme="minorHAnsi"/>
        </w:rPr>
        <w:t>:</w:t>
      </w:r>
      <w:r w:rsidR="00146495" w:rsidRPr="001A7C58">
        <w:rPr>
          <w:rFonts w:asciiTheme="minorHAnsi" w:hAnsiTheme="minorHAnsi"/>
        </w:rPr>
        <w:t xml:space="preserve"> </w:t>
      </w:r>
      <w:r w:rsidR="009B22D4" w:rsidRPr="001A7C58">
        <w:rPr>
          <w:rFonts w:asciiTheme="minorHAnsi" w:hAnsiTheme="minorHAnsi"/>
        </w:rPr>
        <w:t>310.0</w:t>
      </w:r>
      <w:r w:rsidR="00316A11" w:rsidRPr="001A7C58">
        <w:rPr>
          <w:rFonts w:asciiTheme="minorHAnsi" w:hAnsiTheme="minorHAnsi"/>
        </w:rPr>
        <w:t>3</w:t>
      </w:r>
    </w:p>
    <w:p w:rsidR="002F4CD6" w:rsidRPr="001A7C58" w:rsidRDefault="00F06018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TASA DE EXPEDICIÓN</w:t>
      </w:r>
      <w:r w:rsidR="00447434" w:rsidRPr="001A7C58">
        <w:rPr>
          <w:rFonts w:asciiTheme="minorHAnsi" w:hAnsiTheme="minorHAnsi"/>
        </w:rPr>
        <w:t xml:space="preserve">:  </w:t>
      </w:r>
    </w:p>
    <w:p w:rsidR="001E4126" w:rsidRPr="001A7C58" w:rsidRDefault="002F4CD6" w:rsidP="002F4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11930549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5A19">
            <w:rPr>
              <w:rFonts w:ascii="MS Gothic" w:eastAsia="MS Gothic" w:hAnsi="MS Gothic" w:hint="eastAsia"/>
            </w:rPr>
            <w:t>☒</w:t>
          </w:r>
        </w:sdtContent>
      </w:sdt>
      <w:r w:rsidR="003D6F10" w:rsidRPr="001A7C58">
        <w:rPr>
          <w:rFonts w:asciiTheme="minorHAnsi" w:hAnsiTheme="minorHAnsi"/>
        </w:rPr>
        <w:tab/>
      </w:r>
      <w:r w:rsidR="001E4126" w:rsidRPr="001A7C58">
        <w:rPr>
          <w:rFonts w:asciiTheme="minorHAnsi" w:hAnsiTheme="minorHAnsi"/>
        </w:rPr>
        <w:t xml:space="preserve">Tarifa general: </w:t>
      </w:r>
      <w:r w:rsidR="001E4126" w:rsidRPr="00DC02EB">
        <w:rPr>
          <w:rFonts w:asciiTheme="minorHAnsi" w:hAnsiTheme="minorHAnsi"/>
          <w:b/>
        </w:rPr>
        <w:t>15</w:t>
      </w:r>
      <w:r w:rsidR="00E77F88">
        <w:rPr>
          <w:rFonts w:asciiTheme="minorHAnsi" w:hAnsiTheme="minorHAnsi"/>
          <w:b/>
        </w:rPr>
        <w:t>,15</w:t>
      </w:r>
      <w:r w:rsidR="001E4126" w:rsidRPr="00DC02EB">
        <w:rPr>
          <w:rFonts w:asciiTheme="minorHAnsi" w:hAnsiTheme="minorHAnsi"/>
          <w:b/>
        </w:rPr>
        <w:t xml:space="preserve"> €</w:t>
      </w:r>
    </w:p>
    <w:p w:rsidR="001E4126" w:rsidRPr="001A7C58" w:rsidRDefault="00A473B9" w:rsidP="00A473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31885087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F88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ab/>
      </w:r>
      <w:r w:rsidR="001E4126" w:rsidRPr="001A7C58">
        <w:rPr>
          <w:rFonts w:asciiTheme="minorHAnsi" w:hAnsiTheme="minorHAnsi"/>
        </w:rPr>
        <w:t>Familia Numerosa General</w:t>
      </w:r>
      <w:r w:rsidR="00DC02EB">
        <w:rPr>
          <w:rFonts w:asciiTheme="minorHAnsi" w:hAnsiTheme="minorHAnsi"/>
        </w:rPr>
        <w:t xml:space="preserve"> *</w:t>
      </w:r>
      <w:r w:rsidR="001E4126" w:rsidRPr="001A7C58">
        <w:rPr>
          <w:rFonts w:asciiTheme="minorHAnsi" w:hAnsiTheme="minorHAnsi"/>
        </w:rPr>
        <w:t xml:space="preserve">: </w:t>
      </w:r>
      <w:r w:rsidR="001E4126" w:rsidRPr="00DC02EB">
        <w:rPr>
          <w:rFonts w:asciiTheme="minorHAnsi" w:hAnsiTheme="minorHAnsi"/>
          <w:b/>
        </w:rPr>
        <w:t>7,5</w:t>
      </w:r>
      <w:r w:rsidR="00E77F88">
        <w:rPr>
          <w:rFonts w:asciiTheme="minorHAnsi" w:hAnsiTheme="minorHAnsi"/>
          <w:b/>
        </w:rPr>
        <w:t>8</w:t>
      </w:r>
      <w:r w:rsidR="001E4126" w:rsidRPr="00DC02EB">
        <w:rPr>
          <w:rFonts w:asciiTheme="minorHAnsi" w:hAnsiTheme="minorHAnsi"/>
          <w:b/>
        </w:rPr>
        <w:t xml:space="preserve"> €</w:t>
      </w:r>
    </w:p>
    <w:p w:rsidR="001E4126" w:rsidRPr="00DC02EB" w:rsidRDefault="00A473B9" w:rsidP="0059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134"/>
        </w:tabs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1297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FBB">
            <w:rPr>
              <w:rFonts w:ascii="MS Gothic" w:eastAsia="MS Gothic" w:hAnsi="MS Gothic" w:hint="eastAsia"/>
            </w:rPr>
            <w:t>☐</w:t>
          </w:r>
        </w:sdtContent>
      </w:sdt>
      <w:r w:rsidR="001E4126" w:rsidRPr="001A7C58">
        <w:rPr>
          <w:rFonts w:asciiTheme="minorHAnsi" w:hAnsiTheme="minorHAnsi"/>
        </w:rPr>
        <w:tab/>
      </w:r>
      <w:r w:rsidR="005F4BF3" w:rsidRPr="001A7C58">
        <w:rPr>
          <w:rFonts w:asciiTheme="minorHAnsi" w:hAnsiTheme="minorHAnsi"/>
        </w:rPr>
        <w:t>Familia Numerosa Especial, Discapacitados y Víctimas de Terrorismo</w:t>
      </w:r>
      <w:r w:rsidR="00DC02EB">
        <w:rPr>
          <w:rFonts w:asciiTheme="minorHAnsi" w:hAnsiTheme="minorHAnsi"/>
        </w:rPr>
        <w:t xml:space="preserve"> *</w:t>
      </w:r>
      <w:r w:rsidR="005F4BF3" w:rsidRPr="001A7C58">
        <w:rPr>
          <w:rFonts w:asciiTheme="minorHAnsi" w:hAnsiTheme="minorHAnsi"/>
        </w:rPr>
        <w:t xml:space="preserve">: </w:t>
      </w:r>
      <w:r w:rsidR="005F4BF3" w:rsidRPr="00DC02EB">
        <w:rPr>
          <w:rFonts w:asciiTheme="minorHAnsi" w:hAnsiTheme="minorHAnsi"/>
          <w:b/>
        </w:rPr>
        <w:t>0 €</w:t>
      </w:r>
    </w:p>
    <w:p w:rsidR="00B05D08" w:rsidRPr="001A7C58" w:rsidRDefault="00F06018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DETALLE DEL INGRESO</w:t>
      </w:r>
      <w:r w:rsidR="00981221" w:rsidRPr="001A7C58">
        <w:rPr>
          <w:rFonts w:asciiTheme="minorHAnsi" w:hAnsiTheme="minorHAnsi"/>
        </w:rPr>
        <w:t>:</w:t>
      </w:r>
      <w:r w:rsidR="00B05D08" w:rsidRPr="001A7C58">
        <w:rPr>
          <w:rFonts w:asciiTheme="minorHAnsi" w:hAnsiTheme="minorHAnsi"/>
        </w:rPr>
        <w:t xml:space="preserve"> </w:t>
      </w:r>
      <w:r w:rsidR="00316A11" w:rsidRPr="001A7C58">
        <w:rPr>
          <w:rStyle w:val="TtuloCar"/>
          <w:rFonts w:asciiTheme="minorHAnsi" w:hAnsiTheme="minorHAnsi"/>
          <w:sz w:val="20"/>
          <w:szCs w:val="20"/>
        </w:rPr>
        <w:t>EXPEDICIÓN E-TÍTULO</w:t>
      </w:r>
    </w:p>
    <w:p w:rsidR="006D3DB7" w:rsidRPr="001A7C58" w:rsidRDefault="00981221" w:rsidP="006D3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 </w:t>
      </w:r>
    </w:p>
    <w:p w:rsidR="00E10BD5" w:rsidRPr="00DC02EB" w:rsidRDefault="00DC02EB" w:rsidP="00DC02EB">
      <w:pPr>
        <w:rPr>
          <w:rFonts w:asciiTheme="minorHAnsi" w:hAnsiTheme="minorHAnsi"/>
          <w:sz w:val="16"/>
          <w:szCs w:val="16"/>
        </w:rPr>
      </w:pPr>
      <w:r w:rsidRPr="00DC02EB">
        <w:rPr>
          <w:rFonts w:asciiTheme="minorHAnsi" w:hAnsiTheme="minorHAnsi"/>
          <w:sz w:val="16"/>
          <w:szCs w:val="16"/>
        </w:rPr>
        <w:t>* Adjuntar documentación que justifique la situación declarada</w:t>
      </w:r>
    </w:p>
    <w:p w:rsidR="00E10BD5" w:rsidRPr="001A7C58" w:rsidRDefault="00E10BD5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  <w:r w:rsidRPr="001A7C58">
        <w:rPr>
          <w:rFonts w:asciiTheme="minorHAnsi" w:hAnsiTheme="minorHAnsi"/>
        </w:rPr>
        <w:t>Fecha, sello o validación de la entidad colaboradora</w:t>
      </w:r>
    </w:p>
    <w:p w:rsidR="0016552D" w:rsidRPr="001A7C58" w:rsidRDefault="0016552D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</w:p>
    <w:p w:rsidR="005716D1" w:rsidRPr="001A7C58" w:rsidRDefault="005716D1" w:rsidP="00E10BD5">
      <w:pPr>
        <w:rPr>
          <w:rFonts w:asciiTheme="minorHAnsi" w:hAnsiTheme="minorHAnsi"/>
        </w:rPr>
      </w:pPr>
    </w:p>
    <w:p w:rsidR="005716D1" w:rsidRPr="001A7C58" w:rsidRDefault="005716D1" w:rsidP="00E10BD5">
      <w:pPr>
        <w:rPr>
          <w:rFonts w:asciiTheme="minorHAnsi" w:hAnsiTheme="minorHAnsi"/>
        </w:rPr>
      </w:pPr>
    </w:p>
    <w:p w:rsidR="00D86DF9" w:rsidRPr="001A7C58" w:rsidRDefault="00D86DF9" w:rsidP="00E10BD5">
      <w:pPr>
        <w:rPr>
          <w:rFonts w:asciiTheme="minorHAnsi" w:hAnsiTheme="minorHAnsi"/>
        </w:rPr>
      </w:pPr>
    </w:p>
    <w:p w:rsidR="005716D1" w:rsidRDefault="005716D1" w:rsidP="00E10BD5">
      <w:pPr>
        <w:rPr>
          <w:rFonts w:asciiTheme="minorHAnsi" w:hAnsiTheme="minorHAnsi"/>
        </w:rPr>
      </w:pPr>
    </w:p>
    <w:p w:rsidR="001D0439" w:rsidRDefault="001D0439" w:rsidP="00E10BD5">
      <w:pPr>
        <w:rPr>
          <w:rFonts w:asciiTheme="minorHAnsi" w:hAnsiTheme="minorHAnsi"/>
        </w:rPr>
      </w:pPr>
    </w:p>
    <w:p w:rsidR="001D0439" w:rsidRPr="001A7C58" w:rsidRDefault="001D0439" w:rsidP="00E10BD5">
      <w:pPr>
        <w:rPr>
          <w:rFonts w:asciiTheme="minorHAnsi" w:hAnsiTheme="minorHAnsi"/>
        </w:rPr>
      </w:pPr>
    </w:p>
    <w:p w:rsidR="005716D1" w:rsidRDefault="005716D1" w:rsidP="00E10BD5">
      <w:pPr>
        <w:rPr>
          <w:rFonts w:asciiTheme="minorHAnsi" w:hAnsiTheme="minorHAnsi"/>
        </w:rPr>
      </w:pPr>
    </w:p>
    <w:p w:rsidR="00DC02EB" w:rsidRDefault="00DC02EB" w:rsidP="00E10BD5">
      <w:pPr>
        <w:rPr>
          <w:rFonts w:asciiTheme="minorHAnsi" w:hAnsiTheme="minorHAnsi"/>
        </w:rPr>
      </w:pPr>
    </w:p>
    <w:p w:rsidR="00DC02EB" w:rsidRDefault="00DC02EB" w:rsidP="00E10BD5">
      <w:pPr>
        <w:rPr>
          <w:rFonts w:asciiTheme="minorHAnsi" w:hAnsiTheme="minorHAnsi"/>
        </w:rPr>
      </w:pPr>
    </w:p>
    <w:p w:rsidR="00A75640" w:rsidRPr="001A7C58" w:rsidRDefault="00A75640" w:rsidP="00E10BD5">
      <w:pPr>
        <w:rPr>
          <w:rFonts w:asciiTheme="minorHAnsi" w:hAnsiTheme="minorHAnsi"/>
        </w:rPr>
      </w:pPr>
    </w:p>
    <w:p w:rsidR="0016552D" w:rsidRPr="001A7C58" w:rsidRDefault="0016552D" w:rsidP="0016552D">
      <w:pPr>
        <w:jc w:val="right"/>
        <w:rPr>
          <w:rFonts w:asciiTheme="minorHAnsi" w:hAnsiTheme="minorHAnsi"/>
        </w:rPr>
      </w:pPr>
    </w:p>
    <w:p w:rsidR="00E10BD5" w:rsidRPr="001A7C58" w:rsidRDefault="00DF420A" w:rsidP="00504781">
      <w:pPr>
        <w:jc w:val="center"/>
        <w:rPr>
          <w:rFonts w:asciiTheme="minorHAnsi" w:hAnsiTheme="minorHAnsi"/>
          <w:sz w:val="16"/>
          <w:szCs w:val="16"/>
        </w:rPr>
      </w:pPr>
      <w:r w:rsidRPr="001A7C58">
        <w:rPr>
          <w:rFonts w:asciiTheme="minorHAnsi" w:hAnsiTheme="minorHAnsi"/>
          <w:sz w:val="16"/>
          <w:szCs w:val="16"/>
        </w:rPr>
        <w:t>NÚMERO DE EJEMPLARES 3: (PARA EL INTERESADO, PARA LA ADMINISTRACIÓN Y PARA CAIXABANK)</w:t>
      </w:r>
    </w:p>
    <w:sectPr w:rsidR="00E10BD5" w:rsidRPr="001A7C58" w:rsidSect="00DC02EB">
      <w:headerReference w:type="default" r:id="rId9"/>
      <w:footerReference w:type="default" r:id="rId10"/>
      <w:pgSz w:w="11906" w:h="16838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7" w:rsidRDefault="002C2387">
      <w:r>
        <w:separator/>
      </w:r>
    </w:p>
  </w:endnote>
  <w:endnote w:type="continuationSeparator" w:id="0">
    <w:p w:rsidR="002C2387" w:rsidRDefault="002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Pr="00DC02EB" w:rsidRDefault="00E9134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07358BE2" wp14:editId="2C442423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3" name="Imagen 3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 w:rsidRPr="00DC02EB">
      <w:rPr>
        <w:rFonts w:asciiTheme="minorHAnsi" w:hAnsiTheme="minorHAnsi"/>
        <w:sz w:val="16"/>
        <w:szCs w:val="16"/>
      </w:rPr>
      <w:t xml:space="preserve">Edificio de Administración y Servicios. </w:t>
    </w:r>
    <w:r w:rsidR="0011008E" w:rsidRPr="00DC02EB">
      <w:rPr>
        <w:rFonts w:asciiTheme="minorHAnsi" w:hAnsiTheme="minorHAnsi"/>
        <w:sz w:val="16"/>
        <w:szCs w:val="16"/>
      </w:rPr>
      <w:t>C</w:t>
    </w:r>
    <w:r w:rsidR="00146495" w:rsidRPr="00DC02EB">
      <w:rPr>
        <w:rFonts w:asciiTheme="minorHAnsi" w:hAnsiTheme="minorHAnsi"/>
        <w:sz w:val="16"/>
        <w:szCs w:val="16"/>
      </w:rPr>
      <w:t>/Don Juan de Austria nº 1. 09001 Burgos</w:t>
    </w:r>
  </w:p>
  <w:p w:rsidR="00146495" w:rsidRPr="00DC02EB" w:rsidRDefault="0011008E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</w:t>
    </w:r>
    <w:r w:rsidR="00B345DB" w:rsidRPr="00DC02EB">
      <w:rPr>
        <w:rFonts w:asciiTheme="minorHAnsi" w:hAnsiTheme="minorHAnsi"/>
        <w:sz w:val="16"/>
        <w:szCs w:val="16"/>
      </w:rPr>
      <w:t>itulos</w:t>
    </w:r>
    <w:r w:rsidR="00146495" w:rsidRPr="00DC02EB">
      <w:rPr>
        <w:rFonts w:asciiTheme="minorHAnsi" w:hAnsiTheme="minorHAnsi"/>
        <w:sz w:val="16"/>
        <w:szCs w:val="16"/>
      </w:rPr>
      <w:t>@ubu.es</w:t>
    </w:r>
  </w:p>
  <w:p w:rsidR="00146495" w:rsidRPr="00997B24" w:rsidRDefault="00146495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7" w:rsidRDefault="002C2387">
      <w:r>
        <w:separator/>
      </w:r>
    </w:p>
  </w:footnote>
  <w:footnote w:type="continuationSeparator" w:id="0">
    <w:p w:rsidR="002C2387" w:rsidRDefault="002C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Default="00E91340">
    <w:pPr>
      <w:pStyle w:val="Encabezado"/>
      <w:spacing w:before="120"/>
      <w:ind w:left="28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10CD539C" wp14:editId="300D3EF8">
          <wp:simplePos x="0" y="0"/>
          <wp:positionH relativeFrom="page">
            <wp:posOffset>360045</wp:posOffset>
          </wp:positionH>
          <wp:positionV relativeFrom="page">
            <wp:posOffset>312420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25A19"/>
    <w:rsid w:val="00060706"/>
    <w:rsid w:val="00060CB3"/>
    <w:rsid w:val="00063E41"/>
    <w:rsid w:val="000A66B8"/>
    <w:rsid w:val="000A77C9"/>
    <w:rsid w:val="000B542C"/>
    <w:rsid w:val="000C7C7B"/>
    <w:rsid w:val="0011008E"/>
    <w:rsid w:val="00116A14"/>
    <w:rsid w:val="00146495"/>
    <w:rsid w:val="0016552D"/>
    <w:rsid w:val="001750C6"/>
    <w:rsid w:val="001A7C58"/>
    <w:rsid w:val="001D0439"/>
    <w:rsid w:val="001D32A2"/>
    <w:rsid w:val="001E4126"/>
    <w:rsid w:val="00252E1F"/>
    <w:rsid w:val="002C2387"/>
    <w:rsid w:val="002C3E07"/>
    <w:rsid w:val="002F4CD6"/>
    <w:rsid w:val="00316A11"/>
    <w:rsid w:val="003903D0"/>
    <w:rsid w:val="003C253D"/>
    <w:rsid w:val="003C6BA3"/>
    <w:rsid w:val="003D6F10"/>
    <w:rsid w:val="00410F92"/>
    <w:rsid w:val="00443CEA"/>
    <w:rsid w:val="00447434"/>
    <w:rsid w:val="004821CC"/>
    <w:rsid w:val="00504781"/>
    <w:rsid w:val="00534E8C"/>
    <w:rsid w:val="005716D1"/>
    <w:rsid w:val="00582FBB"/>
    <w:rsid w:val="00584D13"/>
    <w:rsid w:val="005864C4"/>
    <w:rsid w:val="00591157"/>
    <w:rsid w:val="00597385"/>
    <w:rsid w:val="005F4BF3"/>
    <w:rsid w:val="006502FA"/>
    <w:rsid w:val="00655B77"/>
    <w:rsid w:val="00662869"/>
    <w:rsid w:val="006D3DB7"/>
    <w:rsid w:val="00715BD4"/>
    <w:rsid w:val="007734A3"/>
    <w:rsid w:val="007D2F0E"/>
    <w:rsid w:val="0082475C"/>
    <w:rsid w:val="00891216"/>
    <w:rsid w:val="00892992"/>
    <w:rsid w:val="00954BA1"/>
    <w:rsid w:val="00981221"/>
    <w:rsid w:val="00997B24"/>
    <w:rsid w:val="009B22D4"/>
    <w:rsid w:val="009D06AD"/>
    <w:rsid w:val="009F5436"/>
    <w:rsid w:val="00A04F77"/>
    <w:rsid w:val="00A16810"/>
    <w:rsid w:val="00A374A7"/>
    <w:rsid w:val="00A473B9"/>
    <w:rsid w:val="00A6234C"/>
    <w:rsid w:val="00A75640"/>
    <w:rsid w:val="00AD198F"/>
    <w:rsid w:val="00B05D08"/>
    <w:rsid w:val="00B345DB"/>
    <w:rsid w:val="00B70D5F"/>
    <w:rsid w:val="00C64CEF"/>
    <w:rsid w:val="00C6649C"/>
    <w:rsid w:val="00C85453"/>
    <w:rsid w:val="00C93886"/>
    <w:rsid w:val="00CF0044"/>
    <w:rsid w:val="00D479A5"/>
    <w:rsid w:val="00D673B0"/>
    <w:rsid w:val="00D86DF9"/>
    <w:rsid w:val="00DC02EB"/>
    <w:rsid w:val="00DF420A"/>
    <w:rsid w:val="00E10BD5"/>
    <w:rsid w:val="00E77F88"/>
    <w:rsid w:val="00E879FC"/>
    <w:rsid w:val="00E91340"/>
    <w:rsid w:val="00EA31FE"/>
    <w:rsid w:val="00F06018"/>
    <w:rsid w:val="00F66916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F4CD6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2F4CD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6DFBE-EAE0-4791-A26A-98DAD5AD100A}"/>
      </w:docPartPr>
      <w:docPartBody>
        <w:p w:rsidR="005B541D" w:rsidRDefault="00CF07D4">
          <w:r w:rsidRPr="00F15BF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D4"/>
    <w:rsid w:val="005B541D"/>
    <w:rsid w:val="00C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7D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7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F8F9-B44E-4C34-B7C4-AC40264E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0</TotalTime>
  <Pages>1</Pages>
  <Words>121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ALMUDENA DIEZ ALBEAR</cp:lastModifiedBy>
  <cp:revision>2</cp:revision>
  <cp:lastPrinted>2014-04-21T08:23:00Z</cp:lastPrinted>
  <dcterms:created xsi:type="dcterms:W3CDTF">2014-06-03T09:14:00Z</dcterms:created>
  <dcterms:modified xsi:type="dcterms:W3CDTF">2014-06-03T09:14:00Z</dcterms:modified>
</cp:coreProperties>
</file>