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D5F" w:rsidRDefault="002C3E07" w:rsidP="00F06018">
      <w:pPr>
        <w:jc w:val="right"/>
        <w:rPr>
          <w:rFonts w:asciiTheme="minorHAnsi" w:hAnsiTheme="minorHAnsi"/>
          <w:b/>
          <w:sz w:val="24"/>
          <w:szCs w:val="24"/>
        </w:rPr>
      </w:pPr>
      <w:r w:rsidRPr="001A7C58">
        <w:rPr>
          <w:rFonts w:asciiTheme="minorHAnsi" w:hAnsiTheme="minorHAnsi"/>
          <w:b/>
          <w:sz w:val="24"/>
          <w:szCs w:val="24"/>
        </w:rPr>
        <w:t>CARTA DE PAGO</w:t>
      </w:r>
    </w:p>
    <w:p w:rsidR="00C104A1" w:rsidRPr="001A7C58" w:rsidRDefault="00C104A1" w:rsidP="00F06018">
      <w:pPr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REMISIÓN DEL TÍTULO OFICIAL</w:t>
      </w:r>
    </w:p>
    <w:p w:rsidR="002C3E07" w:rsidRPr="001A7C58" w:rsidRDefault="002C3E07" w:rsidP="00981221">
      <w:pPr>
        <w:jc w:val="both"/>
        <w:rPr>
          <w:rFonts w:asciiTheme="minorHAnsi" w:hAnsiTheme="minorHAnsi"/>
          <w:b/>
        </w:rPr>
      </w:pPr>
    </w:p>
    <w:p w:rsidR="00504781" w:rsidRPr="001A7C58" w:rsidRDefault="00504781" w:rsidP="00981221">
      <w:pPr>
        <w:jc w:val="both"/>
        <w:rPr>
          <w:rFonts w:asciiTheme="minorHAnsi" w:hAnsiTheme="minorHAnsi"/>
          <w:b/>
        </w:rPr>
      </w:pPr>
    </w:p>
    <w:p w:rsidR="00981221" w:rsidRPr="001A7C58" w:rsidRDefault="00B05D08" w:rsidP="00981221">
      <w:pPr>
        <w:jc w:val="both"/>
        <w:rPr>
          <w:rFonts w:asciiTheme="minorHAnsi" w:hAnsiTheme="minorHAnsi"/>
          <w:b/>
        </w:rPr>
      </w:pPr>
      <w:r w:rsidRPr="001A7C58">
        <w:rPr>
          <w:rFonts w:asciiTheme="minorHAnsi" w:hAnsiTheme="minorHAnsi"/>
          <w:b/>
        </w:rPr>
        <w:t>DATOS DEL SOLICITANTE</w:t>
      </w:r>
    </w:p>
    <w:p w:rsidR="00F06018" w:rsidRPr="001A7C58" w:rsidRDefault="00F06018" w:rsidP="00981221">
      <w:pPr>
        <w:jc w:val="both"/>
        <w:rPr>
          <w:rFonts w:asciiTheme="minorHAnsi" w:hAnsiTheme="minorHAnsi"/>
          <w:b/>
        </w:rPr>
      </w:pPr>
    </w:p>
    <w:p w:rsidR="006D3DB7" w:rsidRPr="001A7C58" w:rsidRDefault="006D3DB7" w:rsidP="00F060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</w:rPr>
      </w:pPr>
    </w:p>
    <w:p w:rsidR="006D3DB7" w:rsidRPr="001A7C58" w:rsidRDefault="00F06018" w:rsidP="00A756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>APELLIDOS:</w:t>
      </w:r>
      <w:r w:rsidR="00EA31FE" w:rsidRPr="001A7C58">
        <w:rPr>
          <w:rFonts w:asciiTheme="minorHAnsi" w:hAnsiTheme="minorHAnsi"/>
        </w:rPr>
        <w:t xml:space="preserve"> </w:t>
      </w:r>
      <w:r w:rsidR="00DC02EB">
        <w:rPr>
          <w:rFonts w:asciiTheme="minorHAnsi" w:hAnsiTheme="minorHAnsi"/>
        </w:rPr>
        <w:tab/>
      </w:r>
    </w:p>
    <w:p w:rsidR="00D86DF9" w:rsidRPr="001A7C58" w:rsidRDefault="00D86DF9" w:rsidP="00A756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 xml:space="preserve">NOMBRE: </w:t>
      </w:r>
      <w:r w:rsidR="00DC02EB">
        <w:rPr>
          <w:rFonts w:asciiTheme="minorHAnsi" w:hAnsiTheme="minorHAnsi"/>
        </w:rPr>
        <w:tab/>
      </w:r>
    </w:p>
    <w:p w:rsidR="00D86DF9" w:rsidRPr="001A7C58" w:rsidRDefault="00D86DF9" w:rsidP="00A756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 xml:space="preserve">DNI/PASAPORTE: </w:t>
      </w:r>
      <w:r w:rsidR="00DC02EB">
        <w:rPr>
          <w:rFonts w:asciiTheme="minorHAnsi" w:hAnsiTheme="minorHAnsi"/>
        </w:rPr>
        <w:tab/>
      </w:r>
    </w:p>
    <w:p w:rsidR="00D86DF9" w:rsidRDefault="00D86DF9" w:rsidP="00A756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>C</w:t>
      </w:r>
      <w:r w:rsidR="00DC02EB">
        <w:rPr>
          <w:rFonts w:asciiTheme="minorHAnsi" w:hAnsiTheme="minorHAnsi"/>
        </w:rPr>
        <w:t>ORREO ELECTRÓNICO</w:t>
      </w:r>
      <w:r w:rsidRPr="001A7C58">
        <w:rPr>
          <w:rFonts w:asciiTheme="minorHAnsi" w:hAnsiTheme="minorHAnsi"/>
        </w:rPr>
        <w:t xml:space="preserve">: </w:t>
      </w:r>
      <w:r w:rsidR="00DC02EB">
        <w:rPr>
          <w:rFonts w:asciiTheme="minorHAnsi" w:hAnsiTheme="minorHAnsi"/>
        </w:rPr>
        <w:tab/>
      </w:r>
    </w:p>
    <w:p w:rsidR="00D86DF9" w:rsidRPr="001A7C58" w:rsidRDefault="009F5436" w:rsidP="00A756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TITULACIÓN: </w:t>
      </w:r>
      <w:r>
        <w:rPr>
          <w:rFonts w:asciiTheme="minorHAnsi" w:hAnsiTheme="minorHAnsi"/>
        </w:rPr>
        <w:tab/>
      </w:r>
    </w:p>
    <w:p w:rsidR="00981221" w:rsidRPr="001A7C58" w:rsidRDefault="00981221" w:rsidP="00981221">
      <w:pPr>
        <w:jc w:val="both"/>
        <w:rPr>
          <w:rFonts w:asciiTheme="minorHAnsi" w:hAnsiTheme="minorHAnsi"/>
        </w:rPr>
      </w:pPr>
    </w:p>
    <w:p w:rsidR="00655B77" w:rsidRPr="000A09C7" w:rsidRDefault="0053421C" w:rsidP="00981221">
      <w:pPr>
        <w:jc w:val="both"/>
        <w:rPr>
          <w:rFonts w:asciiTheme="minorHAnsi" w:hAnsiTheme="minorHAnsi"/>
          <w:b/>
          <w:lang w:val="it-IT"/>
        </w:rPr>
      </w:pPr>
      <w:r w:rsidRPr="000A09C7">
        <w:rPr>
          <w:rFonts w:asciiTheme="minorHAnsi" w:hAnsiTheme="minorHAnsi"/>
          <w:b/>
          <w:lang w:val="it-IT"/>
        </w:rPr>
        <w:t>DATOS DE REMISIÓN (Rellenar lo que proceda)</w:t>
      </w:r>
    </w:p>
    <w:p w:rsidR="0053421C" w:rsidRDefault="0053421C" w:rsidP="00981221">
      <w:pPr>
        <w:jc w:val="both"/>
        <w:rPr>
          <w:rFonts w:asciiTheme="minorHAnsi" w:hAnsiTheme="minorHAnsi"/>
          <w:lang w:val="it-IT"/>
        </w:rPr>
      </w:pPr>
    </w:p>
    <w:p w:rsidR="0053421C" w:rsidRDefault="0053421C" w:rsidP="005342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5103"/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NACIONAL</w:t>
      </w:r>
      <w:r w:rsidR="00CB02E4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Delegación del Gobierno de</w:t>
      </w:r>
      <w:r w:rsidRPr="001A7C58">
        <w:rPr>
          <w:rFonts w:asciiTheme="minorHAnsi" w:hAnsiTheme="minorHAnsi"/>
        </w:rPr>
        <w:t>:</w:t>
      </w:r>
    </w:p>
    <w:p w:rsidR="0053421C" w:rsidRPr="001A7C58" w:rsidRDefault="00CB02E4" w:rsidP="005342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5103"/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181610</wp:posOffset>
                </wp:positionV>
                <wp:extent cx="5913120" cy="10160"/>
                <wp:effectExtent l="0" t="0" r="11430" b="2794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3120" cy="1016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3 Conector recto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4.3pt" to="460.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" strokecolor="black [3040]" strokeweight=".25pt"/>
            </w:pict>
          </mc:Fallback>
        </mc:AlternateContent>
      </w:r>
      <w:r w:rsidR="0053421C">
        <w:rPr>
          <w:rFonts w:asciiTheme="minorHAnsi" w:hAnsiTheme="minorHAnsi"/>
        </w:rPr>
        <w:t>POBLACIÓN</w:t>
      </w:r>
      <w:r w:rsidR="0053421C">
        <w:rPr>
          <w:rFonts w:asciiTheme="minorHAnsi" w:hAnsiTheme="minorHAnsi"/>
        </w:rPr>
        <w:tab/>
        <w:t>PROVINCIA</w:t>
      </w:r>
      <w:r w:rsidR="0053421C">
        <w:rPr>
          <w:rFonts w:asciiTheme="minorHAnsi" w:hAnsiTheme="minorHAnsi"/>
        </w:rPr>
        <w:tab/>
      </w:r>
    </w:p>
    <w:p w:rsidR="0053421C" w:rsidRDefault="0053421C" w:rsidP="005342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5103"/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EXTRANJERO</w:t>
      </w:r>
      <w:r w:rsidR="00CB02E4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Embajada o Consulado Español en</w:t>
      </w:r>
      <w:r w:rsidR="000A09C7">
        <w:rPr>
          <w:rFonts w:asciiTheme="minorHAnsi" w:hAnsiTheme="minorHAnsi"/>
        </w:rPr>
        <w:t>:</w:t>
      </w:r>
    </w:p>
    <w:p w:rsidR="0053421C" w:rsidRDefault="0053421C" w:rsidP="0053421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leader="dot" w:pos="5103"/>
          <w:tab w:val="left" w:leader="dot" w:pos="8505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POBLACIÓN </w:t>
      </w:r>
      <w:r>
        <w:rPr>
          <w:rFonts w:asciiTheme="minorHAnsi" w:hAnsiTheme="minorHAnsi"/>
        </w:rPr>
        <w:tab/>
        <w:t>PAÍS</w:t>
      </w:r>
      <w:r>
        <w:rPr>
          <w:rFonts w:asciiTheme="minorHAnsi" w:hAnsiTheme="minorHAnsi"/>
        </w:rPr>
        <w:tab/>
      </w:r>
    </w:p>
    <w:p w:rsidR="00D86DF9" w:rsidRPr="001A7C58" w:rsidRDefault="00D86DF9" w:rsidP="00981221">
      <w:pPr>
        <w:jc w:val="both"/>
        <w:rPr>
          <w:rFonts w:asciiTheme="minorHAnsi" w:hAnsiTheme="minorHAnsi"/>
          <w:lang w:val="it-IT"/>
        </w:rPr>
      </w:pPr>
    </w:p>
    <w:p w:rsidR="00981221" w:rsidRPr="001A7C58" w:rsidRDefault="00B05D08" w:rsidP="00981221">
      <w:pPr>
        <w:jc w:val="both"/>
        <w:rPr>
          <w:rFonts w:asciiTheme="minorHAnsi" w:hAnsiTheme="minorHAnsi"/>
          <w:b/>
        </w:rPr>
      </w:pPr>
      <w:r w:rsidRPr="001A7C58">
        <w:rPr>
          <w:rFonts w:asciiTheme="minorHAnsi" w:hAnsiTheme="minorHAnsi"/>
          <w:b/>
        </w:rPr>
        <w:t>DATOS DEL INGRESO</w:t>
      </w:r>
    </w:p>
    <w:p w:rsidR="00981221" w:rsidRPr="001A7C58" w:rsidRDefault="00CB02E4" w:rsidP="00981221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109220</wp:posOffset>
                </wp:positionV>
                <wp:extent cx="5913120" cy="2926080"/>
                <wp:effectExtent l="0" t="0" r="11430" b="2667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29260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margin-left:-5.3pt;margin-top:8.6pt;width:465.6pt;height:23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" filled="f" strokecolor="black [3213]" strokeweight=".25pt"/>
            </w:pict>
          </mc:Fallback>
        </mc:AlternateContent>
      </w:r>
    </w:p>
    <w:p w:rsidR="00B05D08" w:rsidRPr="001A7C58" w:rsidRDefault="00F06018" w:rsidP="00CB02E4">
      <w:pPr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>REALIZAR EL INGRESO EN</w:t>
      </w:r>
      <w:r w:rsidR="00892992" w:rsidRPr="001A7C58">
        <w:rPr>
          <w:rFonts w:asciiTheme="minorHAnsi" w:hAnsiTheme="minorHAnsi"/>
        </w:rPr>
        <w:t xml:space="preserve"> </w:t>
      </w:r>
      <w:r w:rsidR="00655B77" w:rsidRPr="001A7C58">
        <w:rPr>
          <w:rFonts w:asciiTheme="minorHAnsi" w:hAnsiTheme="minorHAnsi"/>
        </w:rPr>
        <w:t>CAIXABANK</w:t>
      </w:r>
      <w:r w:rsidR="00892992" w:rsidRPr="001A7C58">
        <w:rPr>
          <w:rFonts w:asciiTheme="minorHAnsi" w:hAnsiTheme="minorHAnsi"/>
        </w:rPr>
        <w:t>:</w:t>
      </w:r>
      <w:r w:rsidR="00655B77" w:rsidRPr="001A7C58">
        <w:rPr>
          <w:rFonts w:asciiTheme="minorHAnsi" w:hAnsiTheme="minorHAnsi"/>
          <w:b/>
        </w:rPr>
        <w:t xml:space="preserve">  ES78</w:t>
      </w:r>
      <w:r w:rsidR="00655B77" w:rsidRPr="001A7C58">
        <w:rPr>
          <w:rFonts w:asciiTheme="minorHAnsi" w:hAnsiTheme="minorHAnsi"/>
        </w:rPr>
        <w:t>-</w:t>
      </w:r>
      <w:r w:rsidR="00655B77" w:rsidRPr="001A7C58">
        <w:rPr>
          <w:rFonts w:asciiTheme="minorHAnsi" w:hAnsiTheme="minorHAnsi"/>
          <w:b/>
        </w:rPr>
        <w:t>2100-9168-6122-0003-1866</w:t>
      </w:r>
    </w:p>
    <w:p w:rsidR="006D3DB7" w:rsidRPr="001A7C58" w:rsidRDefault="00F06018" w:rsidP="00CB02E4">
      <w:pPr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>EMISORA</w:t>
      </w:r>
      <w:r w:rsidR="00B05D08" w:rsidRPr="001A7C58">
        <w:rPr>
          <w:rFonts w:asciiTheme="minorHAnsi" w:hAnsiTheme="minorHAnsi"/>
        </w:rPr>
        <w:t>: 00968272-004</w:t>
      </w:r>
    </w:p>
    <w:p w:rsidR="00981221" w:rsidRPr="001A7C58" w:rsidRDefault="00F06018" w:rsidP="00CB02E4">
      <w:pPr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>ÓRGANO GESTOR</w:t>
      </w:r>
      <w:r w:rsidR="00981221" w:rsidRPr="001A7C58">
        <w:rPr>
          <w:rFonts w:asciiTheme="minorHAnsi" w:hAnsiTheme="minorHAnsi"/>
        </w:rPr>
        <w:t xml:space="preserve">: </w:t>
      </w:r>
      <w:r w:rsidR="009B22D4" w:rsidRPr="001A7C58">
        <w:rPr>
          <w:rFonts w:asciiTheme="minorHAnsi" w:hAnsiTheme="minorHAnsi"/>
        </w:rPr>
        <w:t>100</w:t>
      </w:r>
    </w:p>
    <w:p w:rsidR="00981221" w:rsidRPr="001A7C58" w:rsidRDefault="00F06018" w:rsidP="00CB02E4">
      <w:pPr>
        <w:spacing w:line="360" w:lineRule="auto"/>
        <w:jc w:val="both"/>
        <w:rPr>
          <w:rFonts w:asciiTheme="minorHAnsi" w:hAnsiTheme="minorHAnsi"/>
        </w:rPr>
      </w:pPr>
      <w:r w:rsidRPr="001A7C58">
        <w:rPr>
          <w:rFonts w:asciiTheme="minorHAnsi" w:hAnsiTheme="minorHAnsi"/>
        </w:rPr>
        <w:t>CÓDIGO DEL INGRESO</w:t>
      </w:r>
      <w:r w:rsidR="00316A11" w:rsidRPr="001A7C58">
        <w:rPr>
          <w:rFonts w:asciiTheme="minorHAnsi" w:hAnsiTheme="minorHAnsi"/>
        </w:rPr>
        <w:t>:</w:t>
      </w:r>
      <w:r w:rsidR="00146495" w:rsidRPr="001A7C58">
        <w:rPr>
          <w:rFonts w:asciiTheme="minorHAnsi" w:hAnsiTheme="minorHAnsi"/>
        </w:rPr>
        <w:t xml:space="preserve"> </w:t>
      </w:r>
      <w:r w:rsidR="009B22D4" w:rsidRPr="001A7C58">
        <w:rPr>
          <w:rFonts w:asciiTheme="minorHAnsi" w:hAnsiTheme="minorHAnsi"/>
        </w:rPr>
        <w:t>310.0</w:t>
      </w:r>
      <w:r w:rsidR="00CB02E4">
        <w:rPr>
          <w:rFonts w:asciiTheme="minorHAnsi" w:hAnsiTheme="minorHAnsi"/>
        </w:rPr>
        <w:t>4</w:t>
      </w:r>
      <w:bookmarkStart w:id="0" w:name="_GoBack"/>
      <w:bookmarkEnd w:id="0"/>
    </w:p>
    <w:p w:rsidR="007B56EB" w:rsidRDefault="007B56EB" w:rsidP="00CB02E4">
      <w:pPr>
        <w:spacing w:line="360" w:lineRule="auto"/>
        <w:rPr>
          <w:rStyle w:val="TtuloCar"/>
          <w:rFonts w:asciiTheme="minorHAnsi" w:hAnsiTheme="minorHAnsi"/>
          <w:sz w:val="20"/>
          <w:szCs w:val="20"/>
        </w:rPr>
      </w:pPr>
      <w:r w:rsidRPr="001A7C58">
        <w:rPr>
          <w:rFonts w:asciiTheme="minorHAnsi" w:hAnsiTheme="minorHAnsi"/>
        </w:rPr>
        <w:t xml:space="preserve">DETALLE DEL INGRESO: </w:t>
      </w:r>
      <w:r>
        <w:rPr>
          <w:rStyle w:val="TtuloCar"/>
          <w:rFonts w:asciiTheme="minorHAnsi" w:hAnsiTheme="minorHAnsi"/>
          <w:sz w:val="20"/>
          <w:szCs w:val="20"/>
        </w:rPr>
        <w:t>REMISIÓN DEL TÍTULO OFICIAL</w:t>
      </w:r>
    </w:p>
    <w:p w:rsidR="007B56EB" w:rsidRDefault="007B56EB" w:rsidP="00CB02E4">
      <w:pPr>
        <w:spacing w:line="360" w:lineRule="auto"/>
        <w:jc w:val="both"/>
        <w:rPr>
          <w:rFonts w:asciiTheme="minorHAnsi" w:hAnsiTheme="minorHAnsi"/>
        </w:rPr>
      </w:pPr>
    </w:p>
    <w:p w:rsidR="001E4126" w:rsidRPr="00DC02EB" w:rsidRDefault="007B56EB" w:rsidP="00CB02E4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PRECIO</w:t>
      </w:r>
      <w:r w:rsidR="00F06018" w:rsidRPr="001A7C58">
        <w:rPr>
          <w:rFonts w:asciiTheme="minorHAnsi" w:hAnsiTheme="minorHAnsi"/>
        </w:rPr>
        <w:t xml:space="preserve"> DE </w:t>
      </w:r>
      <w:r>
        <w:rPr>
          <w:rFonts w:asciiTheme="minorHAnsi" w:hAnsiTheme="minorHAnsi"/>
        </w:rPr>
        <w:t>REMISIÓN</w:t>
      </w:r>
      <w:r w:rsidR="00447434" w:rsidRPr="001A7C58">
        <w:rPr>
          <w:rFonts w:asciiTheme="minorHAnsi" w:hAnsiTheme="minorHAnsi"/>
        </w:rPr>
        <w:t xml:space="preserve">:  </w:t>
      </w:r>
    </w:p>
    <w:tbl>
      <w:tblPr>
        <w:tblStyle w:val="Tablaconcuadrcula"/>
        <w:tblW w:w="9035" w:type="dxa"/>
        <w:tblInd w:w="108" w:type="dxa"/>
        <w:tblLook w:val="04A0" w:firstRow="1" w:lastRow="0" w:firstColumn="1" w:lastColumn="0" w:noHBand="0" w:noVBand="1"/>
      </w:tblPr>
      <w:tblGrid>
        <w:gridCol w:w="2127"/>
        <w:gridCol w:w="2302"/>
        <w:gridCol w:w="2303"/>
        <w:gridCol w:w="2303"/>
      </w:tblGrid>
      <w:tr w:rsidR="00BF048B" w:rsidTr="00CB02E4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8B" w:rsidRDefault="00BF048B" w:rsidP="00BF048B">
            <w:pPr>
              <w:rPr>
                <w:rFonts w:asciiTheme="minorHAnsi" w:hAnsiTheme="minorHAnsi"/>
              </w:rPr>
            </w:pPr>
          </w:p>
        </w:tc>
        <w:tc>
          <w:tcPr>
            <w:tcW w:w="2302" w:type="dxa"/>
            <w:tcBorders>
              <w:left w:val="single" w:sz="4" w:space="0" w:color="auto"/>
            </w:tcBorders>
            <w:vAlign w:val="center"/>
          </w:tcPr>
          <w:p w:rsidR="00BF048B" w:rsidRDefault="00BF048B" w:rsidP="00BF04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Tarifa general</w:t>
            </w:r>
            <w:r w:rsidR="00EC5A2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303" w:type="dxa"/>
            <w:vAlign w:val="center"/>
          </w:tcPr>
          <w:p w:rsidR="00BF048B" w:rsidRDefault="00BF048B" w:rsidP="00BF04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Familia Numerosa General</w:t>
            </w:r>
          </w:p>
        </w:tc>
        <w:tc>
          <w:tcPr>
            <w:tcW w:w="2303" w:type="dxa"/>
            <w:vAlign w:val="center"/>
          </w:tcPr>
          <w:p w:rsidR="00BF048B" w:rsidRDefault="00BF048B" w:rsidP="00BF04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Familia Numerosa Especial, Discapacitados y Víctimas de Terrorismo</w:t>
            </w:r>
          </w:p>
        </w:tc>
      </w:tr>
      <w:tr w:rsidR="009B5956" w:rsidTr="00CB02E4">
        <w:tc>
          <w:tcPr>
            <w:tcW w:w="2127" w:type="dxa"/>
            <w:shd w:val="clear" w:color="auto" w:fill="auto"/>
          </w:tcPr>
          <w:p w:rsidR="009B5956" w:rsidRDefault="009B5956" w:rsidP="006D3DB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Territorio nacional</w:t>
            </w:r>
          </w:p>
        </w:tc>
        <w:tc>
          <w:tcPr>
            <w:tcW w:w="2302" w:type="dxa"/>
          </w:tcPr>
          <w:p w:rsidR="009B5956" w:rsidRPr="00EC5A26" w:rsidRDefault="009B5956" w:rsidP="00BF048B">
            <w:pPr>
              <w:jc w:val="center"/>
              <w:rPr>
                <w:rFonts w:asciiTheme="minorHAnsi" w:hAnsiTheme="minorHAnsi"/>
                <w:b/>
              </w:rPr>
            </w:pPr>
            <w:r w:rsidRPr="001A7C58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354E19" wp14:editId="4C01FE48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19050</wp:posOffset>
                      </wp:positionV>
                      <wp:extent cx="111760" cy="101600"/>
                      <wp:effectExtent l="0" t="0" r="21590" b="12700"/>
                      <wp:wrapNone/>
                      <wp:docPr id="7" name="7 Bise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1600"/>
                              </a:xfrm>
                              <a:prstGeom prst="bevel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7 Bisel" o:spid="_x0000_s1026" type="#_x0000_t84" style="position:absolute;margin-left:89.6pt;margin-top:1.5pt;width:8.8pt;height: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" filled="f" strokecolor="windowText" strokeweight=".25pt"/>
                  </w:pict>
                </mc:Fallback>
              </mc:AlternateContent>
            </w:r>
            <w:r w:rsidRPr="00EC5A26">
              <w:rPr>
                <w:rFonts w:asciiTheme="minorHAnsi" w:hAnsiTheme="minorHAnsi"/>
                <w:b/>
              </w:rPr>
              <w:t>20,00 €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303" w:type="dxa"/>
          </w:tcPr>
          <w:p w:rsidR="009B5956" w:rsidRPr="00EC5A26" w:rsidRDefault="009B5956" w:rsidP="00E24FBD">
            <w:pPr>
              <w:jc w:val="center"/>
              <w:rPr>
                <w:rFonts w:asciiTheme="minorHAnsi" w:hAnsiTheme="minorHAnsi"/>
                <w:b/>
              </w:rPr>
            </w:pPr>
            <w:r w:rsidRPr="001A7C58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84EAE6" wp14:editId="1D342BC2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19050</wp:posOffset>
                      </wp:positionV>
                      <wp:extent cx="111760" cy="101600"/>
                      <wp:effectExtent l="0" t="0" r="21590" b="12700"/>
                      <wp:wrapNone/>
                      <wp:docPr id="5" name="5 Bise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1600"/>
                              </a:xfrm>
                              <a:prstGeom prst="bevel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 Bisel" o:spid="_x0000_s1026" type="#_x0000_t84" style="position:absolute;margin-left:89.6pt;margin-top:1.5pt;width:8.8pt;height: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" filled="f" strokecolor="windowText" strokeweight=".25pt"/>
                  </w:pict>
                </mc:Fallback>
              </mc:AlternateContent>
            </w:r>
            <w:r>
              <w:rPr>
                <w:rFonts w:asciiTheme="minorHAnsi" w:hAnsiTheme="minorHAnsi"/>
                <w:b/>
              </w:rPr>
              <w:t>1</w:t>
            </w:r>
            <w:r w:rsidRPr="00EC5A26">
              <w:rPr>
                <w:rFonts w:asciiTheme="minorHAnsi" w:hAnsiTheme="minorHAnsi"/>
                <w:b/>
              </w:rPr>
              <w:t>0,00 €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303" w:type="dxa"/>
          </w:tcPr>
          <w:p w:rsidR="009B5956" w:rsidRPr="00EC5A26" w:rsidRDefault="009B5956" w:rsidP="00E24FBD">
            <w:pPr>
              <w:jc w:val="center"/>
              <w:rPr>
                <w:rFonts w:asciiTheme="minorHAnsi" w:hAnsiTheme="minorHAnsi"/>
                <w:b/>
              </w:rPr>
            </w:pPr>
            <w:r w:rsidRPr="001A7C58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57F7FC6" wp14:editId="3755C804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19050</wp:posOffset>
                      </wp:positionV>
                      <wp:extent cx="111760" cy="101600"/>
                      <wp:effectExtent l="0" t="0" r="21590" b="12700"/>
                      <wp:wrapNone/>
                      <wp:docPr id="9" name="9 Bise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1600"/>
                              </a:xfrm>
                              <a:prstGeom prst="bevel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9 Bisel" o:spid="_x0000_s1026" type="#_x0000_t84" style="position:absolute;margin-left:89.6pt;margin-top:1.5pt;width:8.8pt;height: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" filled="f" strokecolor="windowText" strokeweight=".25pt"/>
                  </w:pict>
                </mc:Fallback>
              </mc:AlternateContent>
            </w:r>
            <w:r w:rsidRPr="00EC5A26">
              <w:rPr>
                <w:rFonts w:asciiTheme="minorHAnsi" w:hAnsiTheme="minorHAnsi"/>
                <w:b/>
              </w:rPr>
              <w:t>0,00 €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9B5956" w:rsidTr="00CB02E4">
        <w:tc>
          <w:tcPr>
            <w:tcW w:w="2127" w:type="dxa"/>
            <w:shd w:val="clear" w:color="auto" w:fill="auto"/>
          </w:tcPr>
          <w:p w:rsidR="009B5956" w:rsidRDefault="009B5956" w:rsidP="006D3DB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Territorio europeo</w:t>
            </w:r>
          </w:p>
        </w:tc>
        <w:tc>
          <w:tcPr>
            <w:tcW w:w="2302" w:type="dxa"/>
          </w:tcPr>
          <w:p w:rsidR="009B5956" w:rsidRDefault="009B5956" w:rsidP="00EC5A26">
            <w:pPr>
              <w:jc w:val="center"/>
              <w:rPr>
                <w:rFonts w:asciiTheme="minorHAnsi" w:hAnsiTheme="minorHAnsi"/>
              </w:rPr>
            </w:pPr>
            <w:r w:rsidRPr="001A7C58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7693E5" wp14:editId="07149482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15240</wp:posOffset>
                      </wp:positionV>
                      <wp:extent cx="111760" cy="101600"/>
                      <wp:effectExtent l="0" t="0" r="21590" b="12700"/>
                      <wp:wrapNone/>
                      <wp:docPr id="2" name="2 Bise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1600"/>
                              </a:xfrm>
                              <a:prstGeom prst="bevel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2 Bisel" o:spid="_x0000_s1026" type="#_x0000_t84" style="position:absolute;margin-left:89.6pt;margin-top:1.2pt;width:8.8pt;height: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" filled="f" strokecolor="windowText" strokeweight=".25pt"/>
                  </w:pict>
                </mc:Fallback>
              </mc:AlternateContent>
            </w:r>
            <w:r w:rsidRPr="00EC5A26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5</w:t>
            </w:r>
            <w:r w:rsidRPr="00EC5A26">
              <w:rPr>
                <w:rFonts w:asciiTheme="minorHAnsi" w:hAnsiTheme="minorHAnsi"/>
                <w:b/>
              </w:rPr>
              <w:t>,00 €</w:t>
            </w:r>
          </w:p>
        </w:tc>
        <w:tc>
          <w:tcPr>
            <w:tcW w:w="2303" w:type="dxa"/>
          </w:tcPr>
          <w:p w:rsidR="009B5956" w:rsidRDefault="009B5956" w:rsidP="009B5956">
            <w:pPr>
              <w:jc w:val="center"/>
              <w:rPr>
                <w:rFonts w:asciiTheme="minorHAnsi" w:hAnsiTheme="minorHAnsi"/>
              </w:rPr>
            </w:pPr>
            <w:r w:rsidRPr="001A7C58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91EA50" wp14:editId="67D6C38B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15240</wp:posOffset>
                      </wp:positionV>
                      <wp:extent cx="111760" cy="101600"/>
                      <wp:effectExtent l="0" t="0" r="21590" b="12700"/>
                      <wp:wrapNone/>
                      <wp:docPr id="6" name="6 Bise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1600"/>
                              </a:xfrm>
                              <a:prstGeom prst="bevel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6 Bisel" o:spid="_x0000_s1026" type="#_x0000_t84" style="position:absolute;margin-left:89.6pt;margin-top:1.2pt;width:8.8pt;height: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" filled="f" strokecolor="windowText" strokeweight=".25pt"/>
                  </w:pict>
                </mc:Fallback>
              </mc:AlternateContent>
            </w:r>
            <w:r>
              <w:rPr>
                <w:rFonts w:asciiTheme="minorHAnsi" w:hAnsiTheme="minorHAnsi"/>
                <w:b/>
              </w:rPr>
              <w:t>12,50</w:t>
            </w:r>
            <w:r w:rsidRPr="00EC5A26">
              <w:rPr>
                <w:rFonts w:asciiTheme="minorHAnsi" w:hAnsiTheme="minorHAnsi"/>
                <w:b/>
              </w:rPr>
              <w:t xml:space="preserve"> €</w:t>
            </w:r>
          </w:p>
        </w:tc>
        <w:tc>
          <w:tcPr>
            <w:tcW w:w="2303" w:type="dxa"/>
          </w:tcPr>
          <w:p w:rsidR="009B5956" w:rsidRDefault="009B5956" w:rsidP="00E24FBD">
            <w:pPr>
              <w:jc w:val="center"/>
              <w:rPr>
                <w:rFonts w:asciiTheme="minorHAnsi" w:hAnsiTheme="minorHAnsi"/>
              </w:rPr>
            </w:pPr>
            <w:r w:rsidRPr="001A7C58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518AC73" wp14:editId="0E9C8269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15240</wp:posOffset>
                      </wp:positionV>
                      <wp:extent cx="111760" cy="101600"/>
                      <wp:effectExtent l="0" t="0" r="21590" b="12700"/>
                      <wp:wrapNone/>
                      <wp:docPr id="10" name="10 Bise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1600"/>
                              </a:xfrm>
                              <a:prstGeom prst="bevel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 Bisel" o:spid="_x0000_s1026" type="#_x0000_t84" style="position:absolute;margin-left:89.6pt;margin-top:1.2pt;width:8.8pt;height: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" filled="f" strokecolor="windowText" strokeweight=".25pt"/>
                  </w:pict>
                </mc:Fallback>
              </mc:AlternateContent>
            </w:r>
            <w:r>
              <w:rPr>
                <w:rFonts w:asciiTheme="minorHAnsi" w:hAnsiTheme="minorHAnsi"/>
                <w:b/>
              </w:rPr>
              <w:t>0</w:t>
            </w:r>
            <w:r w:rsidRPr="00EC5A26">
              <w:rPr>
                <w:rFonts w:asciiTheme="minorHAnsi" w:hAnsiTheme="minorHAnsi"/>
                <w:b/>
              </w:rPr>
              <w:t>,00 €</w:t>
            </w:r>
          </w:p>
        </w:tc>
      </w:tr>
      <w:tr w:rsidR="009B5956" w:rsidTr="00CB02E4">
        <w:tc>
          <w:tcPr>
            <w:tcW w:w="2127" w:type="dxa"/>
            <w:shd w:val="clear" w:color="auto" w:fill="auto"/>
          </w:tcPr>
          <w:p w:rsidR="009B5956" w:rsidRDefault="009B5956" w:rsidP="006D3DB7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Resto del mundo</w:t>
            </w:r>
          </w:p>
        </w:tc>
        <w:tc>
          <w:tcPr>
            <w:tcW w:w="2302" w:type="dxa"/>
          </w:tcPr>
          <w:p w:rsidR="009B5956" w:rsidRDefault="009B5956" w:rsidP="00BF048B">
            <w:pPr>
              <w:jc w:val="center"/>
              <w:rPr>
                <w:rFonts w:asciiTheme="minorHAnsi" w:hAnsiTheme="minorHAnsi"/>
              </w:rPr>
            </w:pPr>
            <w:r w:rsidRPr="001A7C58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0F4152" wp14:editId="7549C1F9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26670</wp:posOffset>
                      </wp:positionV>
                      <wp:extent cx="111760" cy="101600"/>
                      <wp:effectExtent l="0" t="0" r="21590" b="12700"/>
                      <wp:wrapNone/>
                      <wp:docPr id="4" name="4 Bise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1600"/>
                              </a:xfrm>
                              <a:prstGeom prst="bevel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4 Bisel" o:spid="_x0000_s1026" type="#_x0000_t84" style="position:absolute;margin-left:89.6pt;margin-top:2.1pt;width:8.8pt;height: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" filled="f" strokecolor="windowText" strokeweight=".25pt"/>
                  </w:pict>
                </mc:Fallback>
              </mc:AlternateContent>
            </w:r>
            <w:r>
              <w:rPr>
                <w:rFonts w:asciiTheme="minorHAnsi" w:hAnsiTheme="minorHAnsi"/>
                <w:b/>
              </w:rPr>
              <w:t>30</w:t>
            </w:r>
            <w:r w:rsidRPr="00EC5A26">
              <w:rPr>
                <w:rFonts w:asciiTheme="minorHAnsi" w:hAnsiTheme="minorHAnsi"/>
                <w:b/>
              </w:rPr>
              <w:t>,00 €</w:t>
            </w:r>
          </w:p>
        </w:tc>
        <w:tc>
          <w:tcPr>
            <w:tcW w:w="2303" w:type="dxa"/>
          </w:tcPr>
          <w:p w:rsidR="009B5956" w:rsidRDefault="009B5956" w:rsidP="00E24FBD">
            <w:pPr>
              <w:jc w:val="center"/>
              <w:rPr>
                <w:rFonts w:asciiTheme="minorHAnsi" w:hAnsiTheme="minorHAnsi"/>
              </w:rPr>
            </w:pPr>
            <w:r w:rsidRPr="001A7C58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9A36FD5" wp14:editId="7E061A50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26670</wp:posOffset>
                      </wp:positionV>
                      <wp:extent cx="111760" cy="101600"/>
                      <wp:effectExtent l="0" t="0" r="21590" b="12700"/>
                      <wp:wrapNone/>
                      <wp:docPr id="8" name="8 Bise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1600"/>
                              </a:xfrm>
                              <a:prstGeom prst="bevel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8 Bisel" o:spid="_x0000_s1026" type="#_x0000_t84" style="position:absolute;margin-left:89.6pt;margin-top:2.1pt;width:8.8pt;height: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" filled="f" strokecolor="windowText" strokeweight=".25pt"/>
                  </w:pict>
                </mc:Fallback>
              </mc:AlternateContent>
            </w:r>
            <w:r>
              <w:rPr>
                <w:rFonts w:asciiTheme="minorHAnsi" w:hAnsiTheme="minorHAnsi"/>
                <w:b/>
              </w:rPr>
              <w:t>15</w:t>
            </w:r>
            <w:r w:rsidRPr="00EC5A26">
              <w:rPr>
                <w:rFonts w:asciiTheme="minorHAnsi" w:hAnsiTheme="minorHAnsi"/>
                <w:b/>
              </w:rPr>
              <w:t>,00 €</w:t>
            </w:r>
          </w:p>
        </w:tc>
        <w:tc>
          <w:tcPr>
            <w:tcW w:w="2303" w:type="dxa"/>
          </w:tcPr>
          <w:p w:rsidR="009B5956" w:rsidRDefault="009B5956" w:rsidP="00E24FBD">
            <w:pPr>
              <w:jc w:val="center"/>
              <w:rPr>
                <w:rFonts w:asciiTheme="minorHAnsi" w:hAnsiTheme="minorHAnsi"/>
              </w:rPr>
            </w:pPr>
            <w:r w:rsidRPr="001A7C58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B2C6A65" wp14:editId="01FA7DC9">
                      <wp:simplePos x="0" y="0"/>
                      <wp:positionH relativeFrom="column">
                        <wp:posOffset>1137920</wp:posOffset>
                      </wp:positionH>
                      <wp:positionV relativeFrom="paragraph">
                        <wp:posOffset>26670</wp:posOffset>
                      </wp:positionV>
                      <wp:extent cx="111760" cy="101600"/>
                      <wp:effectExtent l="0" t="0" r="21590" b="12700"/>
                      <wp:wrapNone/>
                      <wp:docPr id="11" name="11 Bise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101600"/>
                              </a:xfrm>
                              <a:prstGeom prst="bevel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1 Bisel" o:spid="_x0000_s1026" type="#_x0000_t84" style="position:absolute;margin-left:89.6pt;margin-top:2.1pt;width:8.8pt;height: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" filled="f" strokecolor="windowText" strokeweight=".25pt"/>
                  </w:pict>
                </mc:Fallback>
              </mc:AlternateContent>
            </w:r>
            <w:r>
              <w:rPr>
                <w:rFonts w:asciiTheme="minorHAnsi" w:hAnsiTheme="minorHAnsi"/>
                <w:b/>
              </w:rPr>
              <w:t>0</w:t>
            </w:r>
            <w:r w:rsidRPr="00EC5A26">
              <w:rPr>
                <w:rFonts w:asciiTheme="minorHAnsi" w:hAnsiTheme="minorHAnsi"/>
                <w:b/>
              </w:rPr>
              <w:t>,00 €</w:t>
            </w:r>
          </w:p>
        </w:tc>
      </w:tr>
    </w:tbl>
    <w:p w:rsidR="000A09C7" w:rsidRDefault="000A09C7" w:rsidP="00DC02EB">
      <w:pPr>
        <w:rPr>
          <w:rFonts w:asciiTheme="minorHAnsi" w:hAnsiTheme="minorHAnsi"/>
          <w:sz w:val="16"/>
          <w:szCs w:val="16"/>
        </w:rPr>
      </w:pPr>
    </w:p>
    <w:p w:rsidR="00E10BD5" w:rsidRPr="00DC02EB" w:rsidRDefault="00DC02EB" w:rsidP="00DC02EB">
      <w:pPr>
        <w:rPr>
          <w:rFonts w:asciiTheme="minorHAnsi" w:hAnsiTheme="minorHAnsi"/>
          <w:sz w:val="16"/>
          <w:szCs w:val="16"/>
        </w:rPr>
      </w:pPr>
      <w:r w:rsidRPr="00DC02EB">
        <w:rPr>
          <w:rFonts w:asciiTheme="minorHAnsi" w:hAnsiTheme="minorHAnsi"/>
          <w:sz w:val="16"/>
          <w:szCs w:val="16"/>
        </w:rPr>
        <w:t>* Adjuntar documentación que justifique la situación declarada</w:t>
      </w:r>
    </w:p>
    <w:p w:rsidR="00E10BD5" w:rsidRPr="001A7C58" w:rsidRDefault="00E10BD5" w:rsidP="00E10BD5">
      <w:pPr>
        <w:rPr>
          <w:rFonts w:asciiTheme="minorHAnsi" w:hAnsiTheme="minorHAnsi"/>
        </w:rPr>
      </w:pPr>
    </w:p>
    <w:p w:rsidR="0016552D" w:rsidRPr="001A7C58" w:rsidRDefault="0016552D" w:rsidP="00E10BD5">
      <w:pPr>
        <w:rPr>
          <w:rFonts w:asciiTheme="minorHAnsi" w:hAnsiTheme="minorHAnsi"/>
        </w:rPr>
      </w:pPr>
      <w:r w:rsidRPr="001A7C58">
        <w:rPr>
          <w:rFonts w:asciiTheme="minorHAnsi" w:hAnsiTheme="minorHAnsi"/>
        </w:rPr>
        <w:t>Fecha, sello o validación de la entidad colaboradora</w:t>
      </w:r>
    </w:p>
    <w:p w:rsidR="0016552D" w:rsidRDefault="0016552D" w:rsidP="00E10BD5">
      <w:pPr>
        <w:rPr>
          <w:rFonts w:asciiTheme="minorHAnsi" w:hAnsiTheme="minorHAnsi"/>
        </w:rPr>
      </w:pPr>
    </w:p>
    <w:p w:rsidR="00CB02E4" w:rsidRDefault="00CB02E4" w:rsidP="00E10BD5">
      <w:pPr>
        <w:rPr>
          <w:rFonts w:asciiTheme="minorHAnsi" w:hAnsiTheme="minorHAnsi"/>
        </w:rPr>
      </w:pPr>
    </w:p>
    <w:p w:rsidR="00CB02E4" w:rsidRDefault="00CB02E4" w:rsidP="00E10BD5">
      <w:pPr>
        <w:rPr>
          <w:rFonts w:asciiTheme="minorHAnsi" w:hAnsiTheme="minorHAnsi"/>
        </w:rPr>
      </w:pPr>
    </w:p>
    <w:p w:rsidR="00CB02E4" w:rsidRDefault="00CB02E4" w:rsidP="00E10BD5">
      <w:pPr>
        <w:rPr>
          <w:rFonts w:asciiTheme="minorHAnsi" w:hAnsiTheme="minorHAnsi"/>
        </w:rPr>
      </w:pPr>
    </w:p>
    <w:p w:rsidR="00CB02E4" w:rsidRPr="001A7C58" w:rsidRDefault="00CB02E4" w:rsidP="00E10BD5">
      <w:pPr>
        <w:rPr>
          <w:rFonts w:asciiTheme="minorHAnsi" w:hAnsiTheme="minorHAnsi"/>
        </w:rPr>
      </w:pPr>
    </w:p>
    <w:p w:rsidR="00E10BD5" w:rsidRPr="001A7C58" w:rsidRDefault="00DF420A" w:rsidP="00504781">
      <w:pPr>
        <w:jc w:val="center"/>
        <w:rPr>
          <w:rFonts w:asciiTheme="minorHAnsi" w:hAnsiTheme="minorHAnsi"/>
          <w:sz w:val="16"/>
          <w:szCs w:val="16"/>
        </w:rPr>
      </w:pPr>
      <w:r w:rsidRPr="001A7C58">
        <w:rPr>
          <w:rFonts w:asciiTheme="minorHAnsi" w:hAnsiTheme="minorHAnsi"/>
          <w:sz w:val="16"/>
          <w:szCs w:val="16"/>
        </w:rPr>
        <w:t>NÚMERO DE EJEMPLARES 3: (PARA EL INTERESADO, PARA LA ADMINISTRACIÓN Y PARA CAIXABANK)</w:t>
      </w:r>
    </w:p>
    <w:sectPr w:rsidR="00E10BD5" w:rsidRPr="001A7C58" w:rsidSect="00DC02EB">
      <w:headerReference w:type="default" r:id="rId9"/>
      <w:footerReference w:type="default" r:id="rId10"/>
      <w:pgSz w:w="11906" w:h="16838"/>
      <w:pgMar w:top="226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387" w:rsidRDefault="002C2387">
      <w:r>
        <w:separator/>
      </w:r>
    </w:p>
  </w:endnote>
  <w:endnote w:type="continuationSeparator" w:id="0">
    <w:p w:rsidR="002C2387" w:rsidRDefault="002C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95" w:rsidRPr="00DC02EB" w:rsidRDefault="00E91340" w:rsidP="00D479A5">
    <w:pPr>
      <w:pStyle w:val="Piedepgina"/>
      <w:jc w:val="center"/>
      <w:rPr>
        <w:rFonts w:asciiTheme="minorHAnsi" w:hAnsiTheme="minorHAnsi"/>
        <w:sz w:val="16"/>
        <w:szCs w:val="16"/>
      </w:rPr>
    </w:pPr>
    <w:r w:rsidRPr="00DC02EB"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0" allowOverlap="1" wp14:anchorId="118351F7" wp14:editId="75EC1DD6">
          <wp:simplePos x="0" y="0"/>
          <wp:positionH relativeFrom="column">
            <wp:posOffset>4220210</wp:posOffset>
          </wp:positionH>
          <wp:positionV relativeFrom="paragraph">
            <wp:posOffset>-1753235</wp:posOffset>
          </wp:positionV>
          <wp:extent cx="3820795" cy="3733800"/>
          <wp:effectExtent l="0" t="0" r="8255" b="0"/>
          <wp:wrapNone/>
          <wp:docPr id="3" name="Imagen 3" descr="logotipo (10% negro)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 (10% negro)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0" b="13602"/>
                  <a:stretch>
                    <a:fillRect/>
                  </a:stretch>
                </pic:blipFill>
                <pic:spPr bwMode="auto">
                  <a:xfrm>
                    <a:off x="0" y="0"/>
                    <a:ext cx="3820795" cy="3733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495" w:rsidRPr="00DC02EB">
      <w:rPr>
        <w:rFonts w:asciiTheme="minorHAnsi" w:hAnsiTheme="minorHAnsi"/>
        <w:sz w:val="16"/>
        <w:szCs w:val="16"/>
      </w:rPr>
      <w:t xml:space="preserve">Edificio de Administración y Servicios. </w:t>
    </w:r>
    <w:r w:rsidR="0011008E" w:rsidRPr="00DC02EB">
      <w:rPr>
        <w:rFonts w:asciiTheme="minorHAnsi" w:hAnsiTheme="minorHAnsi"/>
        <w:sz w:val="16"/>
        <w:szCs w:val="16"/>
      </w:rPr>
      <w:t>C</w:t>
    </w:r>
    <w:r w:rsidR="00146495" w:rsidRPr="00DC02EB">
      <w:rPr>
        <w:rFonts w:asciiTheme="minorHAnsi" w:hAnsiTheme="minorHAnsi"/>
        <w:sz w:val="16"/>
        <w:szCs w:val="16"/>
      </w:rPr>
      <w:t>/Don Juan de Austria nº 1. 09001 Burgos</w:t>
    </w:r>
  </w:p>
  <w:p w:rsidR="00146495" w:rsidRPr="00DC02EB" w:rsidRDefault="0011008E" w:rsidP="00B345DB">
    <w:pPr>
      <w:pStyle w:val="Piedepgina"/>
      <w:jc w:val="center"/>
      <w:rPr>
        <w:rFonts w:asciiTheme="minorHAnsi" w:hAnsiTheme="minorHAnsi"/>
        <w:sz w:val="16"/>
        <w:szCs w:val="16"/>
      </w:rPr>
    </w:pPr>
    <w:r w:rsidRPr="00DC02EB">
      <w:rPr>
        <w:rFonts w:asciiTheme="minorHAnsi" w:hAnsiTheme="minorHAnsi"/>
        <w:sz w:val="16"/>
        <w:szCs w:val="16"/>
      </w:rPr>
      <w:t>Teléfono: 947 25 88 34 – email: t</w:t>
    </w:r>
    <w:r w:rsidR="00B345DB" w:rsidRPr="00DC02EB">
      <w:rPr>
        <w:rFonts w:asciiTheme="minorHAnsi" w:hAnsiTheme="minorHAnsi"/>
        <w:sz w:val="16"/>
        <w:szCs w:val="16"/>
      </w:rPr>
      <w:t>itulos</w:t>
    </w:r>
    <w:r w:rsidR="00146495" w:rsidRPr="00DC02EB">
      <w:rPr>
        <w:rFonts w:asciiTheme="minorHAnsi" w:hAnsiTheme="minorHAnsi"/>
        <w:sz w:val="16"/>
        <w:szCs w:val="16"/>
      </w:rPr>
      <w:t>@ubu.es</w:t>
    </w:r>
  </w:p>
  <w:p w:rsidR="00146495" w:rsidRPr="00997B24" w:rsidRDefault="00146495" w:rsidP="007D2F0E">
    <w:pPr>
      <w:pStyle w:val="Piedep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387" w:rsidRDefault="002C2387">
      <w:r>
        <w:separator/>
      </w:r>
    </w:p>
  </w:footnote>
  <w:footnote w:type="continuationSeparator" w:id="0">
    <w:p w:rsidR="002C2387" w:rsidRDefault="002C2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95" w:rsidRDefault="00E91340">
    <w:pPr>
      <w:pStyle w:val="Encabezado"/>
      <w:spacing w:before="120"/>
      <w:ind w:left="284"/>
      <w:rPr>
        <w:rFonts w:ascii="Garamond" w:hAnsi="Garamond"/>
        <w:b/>
        <w:sz w:val="28"/>
      </w:rPr>
    </w:pPr>
    <w:r>
      <w:rPr>
        <w:rFonts w:ascii="Garamond" w:hAnsi="Garamond"/>
        <w:b/>
        <w:noProof/>
        <w:sz w:val="28"/>
      </w:rPr>
      <w:drawing>
        <wp:anchor distT="0" distB="0" distL="360045" distR="360045" simplePos="0" relativeHeight="251657216" behindDoc="0" locked="0" layoutInCell="0" allowOverlap="1" wp14:anchorId="79962CCB" wp14:editId="11414F13">
          <wp:simplePos x="0" y="0"/>
          <wp:positionH relativeFrom="page">
            <wp:posOffset>360045</wp:posOffset>
          </wp:positionH>
          <wp:positionV relativeFrom="page">
            <wp:posOffset>312420</wp:posOffset>
          </wp:positionV>
          <wp:extent cx="693420" cy="946150"/>
          <wp:effectExtent l="0" t="0" r="0" b="6350"/>
          <wp:wrapSquare wrapText="largest"/>
          <wp:docPr id="1" name="Imagen 1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s grises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495">
      <w:rPr>
        <w:rFonts w:ascii="Garamond" w:hAnsi="Garamond"/>
        <w:b/>
        <w:sz w:val="28"/>
      </w:rPr>
      <w:t>UNIVERSIDAD DE BURGOS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F5FCD"/>
    <w:multiLevelType w:val="hybridMultilevel"/>
    <w:tmpl w:val="4568011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25136"/>
    <w:multiLevelType w:val="multilevel"/>
    <w:tmpl w:val="B590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0B2A78"/>
    <w:multiLevelType w:val="multilevel"/>
    <w:tmpl w:val="0E82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4C"/>
    <w:rsid w:val="00020639"/>
    <w:rsid w:val="00060706"/>
    <w:rsid w:val="00060CB3"/>
    <w:rsid w:val="00063E41"/>
    <w:rsid w:val="000A09C7"/>
    <w:rsid w:val="000A66B8"/>
    <w:rsid w:val="000A77C9"/>
    <w:rsid w:val="000B542C"/>
    <w:rsid w:val="000C7C7B"/>
    <w:rsid w:val="0011008E"/>
    <w:rsid w:val="00116A14"/>
    <w:rsid w:val="00146495"/>
    <w:rsid w:val="0016552D"/>
    <w:rsid w:val="001750C6"/>
    <w:rsid w:val="001A7C58"/>
    <w:rsid w:val="001D0439"/>
    <w:rsid w:val="001D32A2"/>
    <w:rsid w:val="001E4126"/>
    <w:rsid w:val="00252E1F"/>
    <w:rsid w:val="002C2387"/>
    <w:rsid w:val="002C3E07"/>
    <w:rsid w:val="00316A11"/>
    <w:rsid w:val="003903D0"/>
    <w:rsid w:val="003C253D"/>
    <w:rsid w:val="003C6BA3"/>
    <w:rsid w:val="003D6F10"/>
    <w:rsid w:val="00410F92"/>
    <w:rsid w:val="00443CEA"/>
    <w:rsid w:val="00447434"/>
    <w:rsid w:val="004821CC"/>
    <w:rsid w:val="004B3A02"/>
    <w:rsid w:val="00504781"/>
    <w:rsid w:val="0053421C"/>
    <w:rsid w:val="00534E8C"/>
    <w:rsid w:val="005716D1"/>
    <w:rsid w:val="00584D13"/>
    <w:rsid w:val="00591157"/>
    <w:rsid w:val="005F4BF3"/>
    <w:rsid w:val="006502FA"/>
    <w:rsid w:val="00655B77"/>
    <w:rsid w:val="00662869"/>
    <w:rsid w:val="006762BD"/>
    <w:rsid w:val="006D3DB7"/>
    <w:rsid w:val="007734A3"/>
    <w:rsid w:val="007B56EB"/>
    <w:rsid w:val="007D2F0E"/>
    <w:rsid w:val="0082475C"/>
    <w:rsid w:val="00891216"/>
    <w:rsid w:val="00892992"/>
    <w:rsid w:val="00981221"/>
    <w:rsid w:val="00997B24"/>
    <w:rsid w:val="009B22D4"/>
    <w:rsid w:val="009B5956"/>
    <w:rsid w:val="009D06AD"/>
    <w:rsid w:val="009F5436"/>
    <w:rsid w:val="009F5C89"/>
    <w:rsid w:val="00A04F77"/>
    <w:rsid w:val="00A16810"/>
    <w:rsid w:val="00A374A7"/>
    <w:rsid w:val="00A6234C"/>
    <w:rsid w:val="00A75640"/>
    <w:rsid w:val="00AD198F"/>
    <w:rsid w:val="00B05D08"/>
    <w:rsid w:val="00B345DB"/>
    <w:rsid w:val="00B70D5F"/>
    <w:rsid w:val="00BF048B"/>
    <w:rsid w:val="00C104A1"/>
    <w:rsid w:val="00C64CEF"/>
    <w:rsid w:val="00C6649C"/>
    <w:rsid w:val="00C93886"/>
    <w:rsid w:val="00CB02E4"/>
    <w:rsid w:val="00CF0044"/>
    <w:rsid w:val="00D479A5"/>
    <w:rsid w:val="00D673B0"/>
    <w:rsid w:val="00D86DF9"/>
    <w:rsid w:val="00DC02EB"/>
    <w:rsid w:val="00DF420A"/>
    <w:rsid w:val="00E10BD5"/>
    <w:rsid w:val="00E879FC"/>
    <w:rsid w:val="00E91340"/>
    <w:rsid w:val="00EA31FE"/>
    <w:rsid w:val="00EC5A26"/>
    <w:rsid w:val="00F06018"/>
    <w:rsid w:val="00F66916"/>
    <w:rsid w:val="00F9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ind w:left="851" w:right="423"/>
    </w:pPr>
    <w:rPr>
      <w:sz w:val="2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D0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aragraph">
    <w:name w:val="cmparagraph"/>
    <w:basedOn w:val="Normal"/>
    <w:rsid w:val="00F6691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A04F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A04F7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D673B0"/>
    <w:rPr>
      <w:color w:val="808080"/>
    </w:rPr>
  </w:style>
  <w:style w:type="paragraph" w:styleId="Prrafodelista">
    <w:name w:val="List Paragraph"/>
    <w:basedOn w:val="Normal"/>
    <w:uiPriority w:val="34"/>
    <w:qFormat/>
    <w:rsid w:val="00DC0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ind w:left="851" w:right="423"/>
    </w:pPr>
    <w:rPr>
      <w:sz w:val="28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D0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paragraph">
    <w:name w:val="cmparagraph"/>
    <w:basedOn w:val="Normal"/>
    <w:rsid w:val="00F66916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Ttulo">
    <w:name w:val="Title"/>
    <w:basedOn w:val="Normal"/>
    <w:next w:val="Normal"/>
    <w:link w:val="TtuloCar"/>
    <w:qFormat/>
    <w:rsid w:val="00A04F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A04F7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D673B0"/>
    <w:rPr>
      <w:color w:val="808080"/>
    </w:rPr>
  </w:style>
  <w:style w:type="paragraph" w:styleId="Prrafodelista">
    <w:name w:val="List Paragraph"/>
    <w:basedOn w:val="Normal"/>
    <w:uiPriority w:val="34"/>
    <w:qFormat/>
    <w:rsid w:val="00DC0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0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9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Papel%20Oficial%20Vicerrect%2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B198B-A41D-416A-A1D4-200D459A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Oficial Vicerrect 1.dot</Template>
  <TotalTime>32</TotalTime>
  <Pages>1</Pages>
  <Words>133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EXPEDICIÓN TASA POR HOMOLOGACIÓN DE TÍTULOS EXTRANJEROS A TÍTULOS DE POSGRADO</vt:lpstr>
    </vt:vector>
  </TitlesOfParts>
  <Company>Universidad de Burgos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EXPEDICIÓN TASA POR HOMOLOGACIÓN DE TÍTULOS EXTRANJEROS A TÍTULOS DE POSGRADO</dc:title>
  <dc:creator>Universidad de Burgos</dc:creator>
  <cp:lastModifiedBy>ALMUDENA DIEZ ALBEAR</cp:lastModifiedBy>
  <cp:revision>13</cp:revision>
  <cp:lastPrinted>2015-04-27T10:49:00Z</cp:lastPrinted>
  <dcterms:created xsi:type="dcterms:W3CDTF">2015-04-27T10:29:00Z</dcterms:created>
  <dcterms:modified xsi:type="dcterms:W3CDTF">2015-04-27T11:44:00Z</dcterms:modified>
</cp:coreProperties>
</file>