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00" w:rsidRPr="008444BC" w:rsidRDefault="00B75A00" w:rsidP="008444BC">
      <w:pPr>
        <w:pStyle w:val="Piedepgina"/>
        <w:tabs>
          <w:tab w:val="clear" w:pos="4252"/>
          <w:tab w:val="clear" w:pos="8504"/>
        </w:tabs>
        <w:spacing w:line="360" w:lineRule="auto"/>
      </w:pPr>
    </w:p>
    <w:p w:rsidR="007E3DDF" w:rsidRDefault="007E3DDF" w:rsidP="008444BC">
      <w:pPr>
        <w:pStyle w:val="Piedepgina"/>
        <w:tabs>
          <w:tab w:val="clear" w:pos="4252"/>
          <w:tab w:val="clear" w:pos="8504"/>
        </w:tabs>
        <w:spacing w:line="360" w:lineRule="auto"/>
      </w:pPr>
    </w:p>
    <w:p w:rsidR="004A2C17" w:rsidRDefault="004A2C17" w:rsidP="004A2C17">
      <w:pPr>
        <w:jc w:val="center"/>
        <w:rPr>
          <w:b/>
          <w:sz w:val="28"/>
          <w:szCs w:val="28"/>
          <w:u w:val="single"/>
        </w:rPr>
      </w:pPr>
      <w:r w:rsidRPr="00DD5D38">
        <w:rPr>
          <w:b/>
          <w:sz w:val="28"/>
          <w:szCs w:val="28"/>
          <w:u w:val="single"/>
        </w:rPr>
        <w:t>ACUERDO DE CONFID</w:t>
      </w:r>
      <w:r>
        <w:rPr>
          <w:b/>
          <w:sz w:val="28"/>
          <w:szCs w:val="28"/>
          <w:u w:val="single"/>
        </w:rPr>
        <w:t>ENCIALIDAD DE LOS MIEMBROS DEL TRIBUNAL EN TESIS DOCTORALES (UNIVERSIDAD DE BURGOS)</w:t>
      </w:r>
    </w:p>
    <w:p w:rsidR="004A2C17" w:rsidRDefault="004A2C17" w:rsidP="004A2C17">
      <w:pPr>
        <w:jc w:val="center"/>
        <w:rPr>
          <w:b/>
          <w:sz w:val="28"/>
          <w:szCs w:val="28"/>
          <w:u w:val="single"/>
        </w:rPr>
      </w:pPr>
    </w:p>
    <w:p w:rsidR="004A2C17" w:rsidRPr="00086F16" w:rsidRDefault="004A2C17" w:rsidP="004A2C17">
      <w:pPr>
        <w:jc w:val="right"/>
      </w:pPr>
      <w:r w:rsidRPr="00086F16">
        <w:t xml:space="preserve">En Burgos, a </w:t>
      </w:r>
      <w:r w:rsidRPr="00086F16">
        <w:rPr>
          <w:u w:val="single"/>
        </w:rPr>
        <w:t xml:space="preserve">   </w:t>
      </w:r>
      <w:r w:rsidRPr="00086F16">
        <w:t xml:space="preserve"> de _____ de 20__.</w:t>
      </w:r>
    </w:p>
    <w:p w:rsidR="004A2C17" w:rsidRPr="00DD5D38" w:rsidRDefault="004A2C17" w:rsidP="004A2C17">
      <w:pPr>
        <w:jc w:val="right"/>
      </w:pPr>
    </w:p>
    <w:p w:rsidR="004A2C17" w:rsidRPr="00086F16" w:rsidRDefault="004A2C17" w:rsidP="004A2C17">
      <w:pPr>
        <w:jc w:val="both"/>
      </w:pPr>
      <w:r>
        <w:t xml:space="preserve">Por una parte, D./ Dª </w:t>
      </w:r>
      <w:r w:rsidRPr="00086F16">
        <w:t>DOCTORANDO, con número de NIF _____.</w:t>
      </w:r>
    </w:p>
    <w:p w:rsidR="004A2C17" w:rsidRPr="00086F16" w:rsidRDefault="004A2C17" w:rsidP="004A2C17">
      <w:pPr>
        <w:jc w:val="both"/>
      </w:pPr>
      <w:r w:rsidRPr="00086F16">
        <w:t xml:space="preserve">Por otra parte, D. /Dª REPRESENTANTE, con NIF _____ que actúa en nombre de la empresa EMPRESA, </w:t>
      </w:r>
    </w:p>
    <w:p w:rsidR="004A2C17" w:rsidRDefault="004A2C17" w:rsidP="004A2C17">
      <w:pPr>
        <w:jc w:val="both"/>
      </w:pPr>
      <w:r w:rsidRPr="00086F16">
        <w:t>Por otra parte, D. / Dª MIEMBRO TRIBUNAL, con NIF _______,</w:t>
      </w:r>
      <w:r>
        <w:t xml:space="preserve"> miembro del tribunal, </w:t>
      </w:r>
    </w:p>
    <w:p w:rsidR="004A2C17" w:rsidRDefault="004A2C17" w:rsidP="004A2C17">
      <w:pPr>
        <w:jc w:val="both"/>
      </w:pPr>
    </w:p>
    <w:p w:rsidR="004A2C17" w:rsidRDefault="004A2C17" w:rsidP="004A2C17">
      <w:pPr>
        <w:jc w:val="center"/>
        <w:rPr>
          <w:b/>
        </w:rPr>
      </w:pPr>
      <w:r w:rsidRPr="00DD5D38">
        <w:rPr>
          <w:b/>
        </w:rPr>
        <w:t>ACUERDAN</w:t>
      </w:r>
    </w:p>
    <w:p w:rsidR="004A2C17" w:rsidRDefault="004A2C17" w:rsidP="004A2C17">
      <w:pPr>
        <w:jc w:val="center"/>
        <w:rPr>
          <w:b/>
        </w:rPr>
      </w:pPr>
    </w:p>
    <w:p w:rsidR="004A2C17" w:rsidRDefault="004A2C17" w:rsidP="004A2C17">
      <w:pPr>
        <w:jc w:val="both"/>
      </w:pPr>
      <w:r>
        <w:t xml:space="preserve">firmar el presente Acuerdo de Confidencialidad que se regirá por las siguientes cláusulas, previas las siguientes </w:t>
      </w:r>
    </w:p>
    <w:p w:rsidR="004A2C17" w:rsidRDefault="004A2C17" w:rsidP="004A2C17">
      <w:pPr>
        <w:jc w:val="both"/>
      </w:pPr>
    </w:p>
    <w:p w:rsidR="004A2C17" w:rsidRDefault="004A2C17" w:rsidP="004A2C17">
      <w:pPr>
        <w:jc w:val="center"/>
        <w:rPr>
          <w:b/>
        </w:rPr>
      </w:pPr>
      <w:r>
        <w:rPr>
          <w:b/>
        </w:rPr>
        <w:t>CONSIDERACIONES</w:t>
      </w:r>
    </w:p>
    <w:p w:rsidR="004A2C17" w:rsidRPr="00DD5D38" w:rsidRDefault="004A2C17" w:rsidP="004A2C17">
      <w:pPr>
        <w:jc w:val="center"/>
        <w:rPr>
          <w:b/>
        </w:rPr>
      </w:pPr>
    </w:p>
    <w:p w:rsidR="004A2C17" w:rsidRPr="00086F16" w:rsidRDefault="004A2C17" w:rsidP="004A2C17">
      <w:pPr>
        <w:jc w:val="both"/>
      </w:pPr>
      <w:r>
        <w:t xml:space="preserve">1. </w:t>
      </w:r>
      <w:r w:rsidRPr="00086F16">
        <w:t>DOCTORANDO, doctorando en trabajos de investigación sobre Título y/o tema de la tesis del Programa de Doctorado PROGRAMA de la Escuela de Doctorado de la Universidad de Burgos, ha solicitado de la empresa EMPRESA la información necesaria para la realización de su Tesis Doctoral.</w:t>
      </w:r>
    </w:p>
    <w:p w:rsidR="004A2C17" w:rsidRDefault="004A2C17" w:rsidP="004A2C17">
      <w:pPr>
        <w:jc w:val="both"/>
      </w:pPr>
    </w:p>
    <w:p w:rsidR="004A2C17" w:rsidRPr="00086F16" w:rsidRDefault="004A2C17" w:rsidP="004A2C17">
      <w:pPr>
        <w:jc w:val="both"/>
      </w:pPr>
      <w:r w:rsidRPr="00086F16">
        <w:t xml:space="preserve">2. EMPRESA, representada por REPRESENTANTE, </w:t>
      </w:r>
      <w:r w:rsidRPr="00086F16">
        <w:rPr>
          <w:b/>
        </w:rPr>
        <w:t>advierte expresamente que la Tesis está sujeta a procesos de protección o transferencia y por tanto de confidencialidad</w:t>
      </w:r>
      <w:r w:rsidRPr="00086F16">
        <w:t xml:space="preserve"> por motivos de interés empresarial, estratégico o cualquier otro.</w:t>
      </w:r>
    </w:p>
    <w:p w:rsidR="004A2C17" w:rsidRDefault="004A2C17" w:rsidP="004A2C17">
      <w:pPr>
        <w:jc w:val="both"/>
      </w:pPr>
    </w:p>
    <w:p w:rsidR="004A2C17" w:rsidRDefault="004A2C17" w:rsidP="004A2C17">
      <w:pPr>
        <w:jc w:val="both"/>
      </w:pPr>
      <w:r w:rsidRPr="00086F16">
        <w:t>3. (MIEMBRO TRIBUNAL), miembro del tribunal que juzgará la Tesis Doctoral “TÍTULO TESIS”, presentada por DOCTORANDO, entiende</w:t>
      </w:r>
      <w:r>
        <w:t xml:space="preserve"> la confidencialidad de la Tesis y se compromete a mantener la confidencialidad de la información contenida en la misma.</w:t>
      </w:r>
    </w:p>
    <w:p w:rsidR="004A2C17" w:rsidRDefault="004A2C17" w:rsidP="004A2C17">
      <w:pPr>
        <w:jc w:val="both"/>
      </w:pPr>
    </w:p>
    <w:p w:rsidR="004A2C17" w:rsidRDefault="004A2C17" w:rsidP="004A2C17">
      <w:pPr>
        <w:jc w:val="center"/>
        <w:rPr>
          <w:b/>
        </w:rPr>
      </w:pPr>
    </w:p>
    <w:p w:rsidR="004A2C17" w:rsidRDefault="004A2C17" w:rsidP="004A2C17">
      <w:pPr>
        <w:jc w:val="center"/>
        <w:rPr>
          <w:b/>
        </w:rPr>
      </w:pPr>
      <w:r w:rsidRPr="00DD5D38">
        <w:rPr>
          <w:b/>
        </w:rPr>
        <w:t>CLÁUSULAS</w:t>
      </w:r>
    </w:p>
    <w:p w:rsidR="004A2C17" w:rsidRPr="00DD5D38" w:rsidRDefault="004A2C17" w:rsidP="004A2C17">
      <w:pPr>
        <w:jc w:val="center"/>
        <w:rPr>
          <w:b/>
        </w:rPr>
      </w:pPr>
    </w:p>
    <w:p w:rsidR="004A2C17" w:rsidRPr="00086F16" w:rsidRDefault="004A2C17" w:rsidP="004A2C17">
      <w:pPr>
        <w:jc w:val="both"/>
        <w:rPr>
          <w:b/>
        </w:rPr>
      </w:pPr>
      <w:r w:rsidRPr="00DD5D38">
        <w:rPr>
          <w:b/>
        </w:rPr>
        <w:t>PRIMERA.-</w:t>
      </w:r>
      <w:r>
        <w:t xml:space="preserve"> El miembro del tribunal tendrá acceso a la versión completa de la tesis doctoral y tendrá la obligación de mantener el secreto y la confidencialidad absoluta sobre su contenido. Se compromete a no difundir públicamente, ni por escrito ni oralmente a ninguna otra persona o entidad la información contenida sin el consentimiento previo y por escrito de </w:t>
      </w:r>
      <w:r w:rsidRPr="00086F16">
        <w:t>EMPRESA.</w:t>
      </w:r>
    </w:p>
    <w:p w:rsidR="004A2C17" w:rsidRDefault="004A2C17" w:rsidP="004A2C17">
      <w:pPr>
        <w:jc w:val="both"/>
        <w:rPr>
          <w:b/>
        </w:rPr>
      </w:pPr>
    </w:p>
    <w:p w:rsidR="004A2C17" w:rsidRDefault="004A2C17" w:rsidP="004A2C17">
      <w:pPr>
        <w:jc w:val="both"/>
        <w:rPr>
          <w:b/>
        </w:rPr>
      </w:pPr>
    </w:p>
    <w:p w:rsidR="004A2C17" w:rsidRDefault="004A2C17" w:rsidP="004A2C17">
      <w:pPr>
        <w:jc w:val="both"/>
        <w:rPr>
          <w:b/>
        </w:rPr>
      </w:pPr>
    </w:p>
    <w:p w:rsidR="004A2C17" w:rsidRDefault="004A2C17" w:rsidP="004A2C17">
      <w:pPr>
        <w:jc w:val="both"/>
        <w:rPr>
          <w:b/>
        </w:rPr>
      </w:pPr>
    </w:p>
    <w:p w:rsidR="004A2C17" w:rsidRDefault="004A2C17" w:rsidP="004A2C17">
      <w:pPr>
        <w:jc w:val="both"/>
        <w:rPr>
          <w:b/>
        </w:rPr>
      </w:pPr>
    </w:p>
    <w:p w:rsidR="004A2C17" w:rsidRDefault="004A2C17" w:rsidP="004A2C17">
      <w:pPr>
        <w:jc w:val="both"/>
        <w:rPr>
          <w:b/>
        </w:rPr>
      </w:pPr>
    </w:p>
    <w:p w:rsidR="004A2C17" w:rsidRDefault="004A2C17" w:rsidP="004A2C17">
      <w:pPr>
        <w:jc w:val="both"/>
        <w:rPr>
          <w:b/>
        </w:rPr>
      </w:pPr>
    </w:p>
    <w:p w:rsidR="004A2C17" w:rsidRDefault="004A2C17" w:rsidP="004A2C17">
      <w:pPr>
        <w:jc w:val="both"/>
      </w:pPr>
      <w:r w:rsidRPr="00DD5D38">
        <w:rPr>
          <w:b/>
        </w:rPr>
        <w:t>SEGUNDA.-</w:t>
      </w:r>
      <w:r>
        <w:t xml:space="preserve"> El miembro del tribunal  se compromete a mantener la confidencialidad de la información contenida en la tesis, no reproducir o copiar su contenido, examinarla únicamente con objeto de revisar el contenido científico de esta para emitir su calificación en el acto de defensa y remitir al director de la tesis doctoral el ejemplar de esta que les fue enviado.</w:t>
      </w:r>
    </w:p>
    <w:p w:rsidR="004A2C17" w:rsidRDefault="004A2C17" w:rsidP="004A2C17">
      <w:pPr>
        <w:jc w:val="both"/>
      </w:pPr>
      <w:r>
        <w:rPr>
          <w:b/>
        </w:rPr>
        <w:t>TERCERA</w:t>
      </w:r>
      <w:r w:rsidRPr="00FD3C8E">
        <w:rPr>
          <w:b/>
        </w:rPr>
        <w:t>.-</w:t>
      </w:r>
      <w:r>
        <w:t xml:space="preserve"> Este acuerdo entrará en vigor en la fecha de su firma.</w:t>
      </w:r>
    </w:p>
    <w:p w:rsidR="004A2C17" w:rsidRDefault="004A2C17" w:rsidP="004A2C17">
      <w:pPr>
        <w:jc w:val="both"/>
        <w:rPr>
          <w:b/>
        </w:rPr>
      </w:pPr>
    </w:p>
    <w:p w:rsidR="004A2C17" w:rsidRDefault="004A2C17" w:rsidP="004A2C17">
      <w:pPr>
        <w:jc w:val="both"/>
      </w:pPr>
    </w:p>
    <w:p w:rsidR="004A2C17" w:rsidRDefault="004A2C17" w:rsidP="004A2C17">
      <w:pPr>
        <w:jc w:val="both"/>
      </w:pPr>
      <w:r>
        <w:t xml:space="preserve">Firma de las Partes: </w:t>
      </w:r>
    </w:p>
    <w:p w:rsidR="004A2C17" w:rsidRPr="00086F16" w:rsidRDefault="004A2C17" w:rsidP="004A2C17">
      <w:pPr>
        <w:jc w:val="both"/>
      </w:pPr>
      <w:r w:rsidRPr="00086F16">
        <w:t>Doctorando</w:t>
      </w:r>
      <w:r w:rsidRPr="00086F16">
        <w:tab/>
      </w:r>
      <w:r w:rsidRPr="00086F16">
        <w:tab/>
      </w:r>
      <w:r w:rsidRPr="00086F16">
        <w:tab/>
        <w:t>EMPRESA.</w:t>
      </w:r>
      <w:r w:rsidRPr="00086F16">
        <w:tab/>
      </w:r>
      <w:r w:rsidRPr="00086F16">
        <w:tab/>
      </w:r>
      <w:r w:rsidRPr="00086F16">
        <w:tab/>
        <w:t>Miembro del Tribunal</w:t>
      </w:r>
    </w:p>
    <w:p w:rsidR="004A2C17" w:rsidRPr="00086F16" w:rsidRDefault="004A2C17" w:rsidP="004A2C17">
      <w:pPr>
        <w:jc w:val="both"/>
      </w:pPr>
    </w:p>
    <w:p w:rsidR="004A2C17" w:rsidRPr="00086F16" w:rsidRDefault="004A2C17" w:rsidP="004A2C17">
      <w:pPr>
        <w:jc w:val="both"/>
      </w:pPr>
    </w:p>
    <w:p w:rsidR="004A2C17" w:rsidRPr="008444BC" w:rsidRDefault="004A2C17" w:rsidP="004A2C17">
      <w:pPr>
        <w:pStyle w:val="Piedepgina"/>
        <w:tabs>
          <w:tab w:val="clear" w:pos="4252"/>
          <w:tab w:val="clear" w:pos="8504"/>
        </w:tabs>
        <w:spacing w:line="360" w:lineRule="auto"/>
      </w:pPr>
      <w:r w:rsidRPr="00086F16">
        <w:rPr>
          <w:sz w:val="24"/>
          <w:szCs w:val="24"/>
        </w:rPr>
        <w:t>DOCTORANDO</w:t>
      </w:r>
      <w:r w:rsidRPr="00086F16">
        <w:rPr>
          <w:sz w:val="24"/>
          <w:szCs w:val="24"/>
        </w:rPr>
        <w:tab/>
      </w:r>
      <w:r w:rsidRPr="00086F16">
        <w:rPr>
          <w:sz w:val="24"/>
          <w:szCs w:val="24"/>
        </w:rPr>
        <w:tab/>
        <w:t>REPRESENTANTE</w:t>
      </w:r>
      <w:r w:rsidRPr="00086F16">
        <w:rPr>
          <w:sz w:val="24"/>
          <w:szCs w:val="24"/>
        </w:rPr>
        <w:tab/>
      </w:r>
      <w:r w:rsidRPr="00086F16">
        <w:rPr>
          <w:sz w:val="24"/>
          <w:szCs w:val="24"/>
        </w:rPr>
        <w:tab/>
      </w:r>
      <w:bookmarkStart w:id="0" w:name="_GoBack"/>
      <w:bookmarkEnd w:id="0"/>
    </w:p>
    <w:sectPr w:rsidR="004A2C17" w:rsidRPr="008444BC" w:rsidSect="00B75A00">
      <w:headerReference w:type="default" r:id="rId8"/>
      <w:footerReference w:type="even" r:id="rId9"/>
      <w:footerReference w:type="default" r:id="rId10"/>
      <w:pgSz w:w="11906" w:h="16838" w:code="9"/>
      <w:pgMar w:top="1418" w:right="1418" w:bottom="1560" w:left="187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82" w:rsidRDefault="00FA2682">
      <w:r>
        <w:separator/>
      </w:r>
    </w:p>
  </w:endnote>
  <w:endnote w:type="continuationSeparator" w:id="0">
    <w:p w:rsidR="00FA2682" w:rsidRDefault="00FA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67" w:rsidRDefault="00A9406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4067" w:rsidRDefault="00A9406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67" w:rsidRDefault="00FA2682">
    <w:pPr>
      <w:pStyle w:val="Piedepgina"/>
      <w:ind w:right="360"/>
      <w:jc w:val="center"/>
    </w:pPr>
    <w:r>
      <w:rPr>
        <w:noProof/>
        <w:lang w:val="es-ES"/>
      </w:rPr>
      <w:drawing>
        <wp:anchor distT="0" distB="0" distL="114300" distR="114300" simplePos="0" relativeHeight="251658240" behindDoc="1" locked="0" layoutInCell="1" allowOverlap="1" wp14:anchorId="38BAFEB4" wp14:editId="78CA152E">
          <wp:simplePos x="0" y="0"/>
          <wp:positionH relativeFrom="column">
            <wp:posOffset>3965786</wp:posOffset>
          </wp:positionH>
          <wp:positionV relativeFrom="paragraph">
            <wp:posOffset>-1966595</wp:posOffset>
          </wp:positionV>
          <wp:extent cx="2420620" cy="2794000"/>
          <wp:effectExtent l="0" t="0" r="0" b="6350"/>
          <wp:wrapNone/>
          <wp:docPr id="3" name="Imagen 3" descr="Pi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27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F8D">
      <w:t>Edificio de Administración y Servicios -  C/ Don Juan de Austria, 1 – 09001 Burgos</w:t>
    </w:r>
  </w:p>
  <w:p w:rsidR="00D73F8D" w:rsidRDefault="00D73F8D" w:rsidP="00D73F8D">
    <w:pPr>
      <w:pStyle w:val="Piedepgina"/>
      <w:ind w:right="360"/>
      <w:jc w:val="center"/>
    </w:pPr>
    <w:r>
      <w:t xml:space="preserve">Teléfono: 947 25 93 27 – </w:t>
    </w:r>
    <w:r w:rsidR="00001E04">
      <w:t xml:space="preserve"> 947 49 91 09  E-mail</w:t>
    </w:r>
    <w:r>
      <w:t xml:space="preserve">: </w:t>
    </w:r>
    <w:hyperlink r:id="rId2" w:history="1">
      <w:r w:rsidRPr="009A2B0E">
        <w:rPr>
          <w:rStyle w:val="Hipervnculo"/>
        </w:rPr>
        <w:t>edoc@ubu.es</w:t>
      </w:r>
    </w:hyperlink>
  </w:p>
  <w:p w:rsidR="00D73F8D" w:rsidRDefault="00D73F8D" w:rsidP="00D73F8D">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82" w:rsidRDefault="00FA2682">
      <w:r>
        <w:separator/>
      </w:r>
    </w:p>
  </w:footnote>
  <w:footnote w:type="continuationSeparator" w:id="0">
    <w:p w:rsidR="00FA2682" w:rsidRDefault="00FA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90" w:type="dxa"/>
      <w:tblLayout w:type="fixed"/>
      <w:tblCellMar>
        <w:left w:w="70" w:type="dxa"/>
        <w:right w:w="70" w:type="dxa"/>
      </w:tblCellMar>
      <w:tblLook w:val="0000" w:firstRow="0" w:lastRow="0" w:firstColumn="0" w:lastColumn="0" w:noHBand="0" w:noVBand="0"/>
    </w:tblPr>
    <w:tblGrid>
      <w:gridCol w:w="1418"/>
      <w:gridCol w:w="9781"/>
    </w:tblGrid>
    <w:tr w:rsidR="00A94067" w:rsidTr="00B75A00">
      <w:trPr>
        <w:trHeight w:hRule="exact" w:val="1138"/>
      </w:trPr>
      <w:tc>
        <w:tcPr>
          <w:tcW w:w="1418" w:type="dxa"/>
        </w:tcPr>
        <w:p w:rsidR="00D73F8D" w:rsidRDefault="00D73F8D" w:rsidP="00354719">
          <w:pPr>
            <w:pStyle w:val="Encabezado"/>
            <w:ind w:left="0"/>
            <w:rPr>
              <w:rFonts w:ascii="Garamond" w:hAnsi="Garamond"/>
              <w:noProof/>
              <w:sz w:val="30"/>
              <w:lang w:val="es-ES"/>
            </w:rPr>
          </w:pPr>
          <w:r>
            <w:rPr>
              <w:rFonts w:ascii="Garamond" w:hAnsi="Garamond"/>
              <w:noProof/>
              <w:sz w:val="30"/>
              <w:lang w:val="es-ES"/>
            </w:rPr>
            <w:drawing>
              <wp:anchor distT="0" distB="0" distL="114300" distR="114300" simplePos="0" relativeHeight="251657216" behindDoc="0" locked="0" layoutInCell="1" allowOverlap="1" wp14:anchorId="2AAA0CDA" wp14:editId="58BBD3D9">
                <wp:simplePos x="0" y="0"/>
                <wp:positionH relativeFrom="column">
                  <wp:posOffset>167640</wp:posOffset>
                </wp:positionH>
                <wp:positionV relativeFrom="paragraph">
                  <wp:posOffset>-4445</wp:posOffset>
                </wp:positionV>
                <wp:extent cx="647700" cy="1019175"/>
                <wp:effectExtent l="0" t="0" r="0" b="9525"/>
                <wp:wrapNone/>
                <wp:docPr id="2" name="Imagen 2" descr="plantilla-certificado_PAPEL-COLOR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certificado_PAPEL-COLOR150"/>
                        <pic:cNvPicPr>
                          <a:picLocks noChangeAspect="1" noChangeArrowheads="1"/>
                        </pic:cNvPicPr>
                      </pic:nvPicPr>
                      <pic:blipFill rotWithShape="1">
                        <a:blip r:embed="rId1">
                          <a:extLst>
                            <a:ext uri="{28A0092B-C50C-407E-A947-70E740481C1C}">
                              <a14:useLocalDpi xmlns:a14="http://schemas.microsoft.com/office/drawing/2010/main" val="0"/>
                            </a:ext>
                          </a:extLst>
                        </a:blip>
                        <a:srcRect r="79268"/>
                        <a:stretch/>
                      </pic:blipFill>
                      <pic:spPr bwMode="auto">
                        <a:xfrm>
                          <a:off x="0" y="0"/>
                          <a:ext cx="64770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4067" w:rsidRDefault="00A94067" w:rsidP="00354719">
          <w:pPr>
            <w:pStyle w:val="Encabezado"/>
            <w:ind w:left="0"/>
          </w:pPr>
        </w:p>
      </w:tc>
      <w:tc>
        <w:tcPr>
          <w:tcW w:w="9781" w:type="dxa"/>
          <w:vAlign w:val="center"/>
        </w:tcPr>
        <w:p w:rsidR="00D73F8D" w:rsidRDefault="00D73F8D">
          <w:pPr>
            <w:pStyle w:val="Encabezado"/>
            <w:ind w:left="-70"/>
            <w:rPr>
              <w:rFonts w:ascii="Garamond" w:hAnsi="Garamond"/>
              <w:sz w:val="30"/>
            </w:rPr>
          </w:pPr>
        </w:p>
        <w:p w:rsidR="00D74994" w:rsidRDefault="00D73F8D" w:rsidP="00D74994">
          <w:pPr>
            <w:pStyle w:val="Encabezado"/>
            <w:ind w:left="-70"/>
            <w:rPr>
              <w:rFonts w:ascii="Garamond" w:hAnsi="Garamond"/>
              <w:sz w:val="30"/>
            </w:rPr>
          </w:pPr>
          <w:r>
            <w:rPr>
              <w:rFonts w:ascii="Garamond" w:hAnsi="Garamond"/>
              <w:sz w:val="30"/>
            </w:rPr>
            <w:t>UNIVERSIDAD DE BURGOS</w:t>
          </w:r>
        </w:p>
        <w:p w:rsidR="00D74994" w:rsidRPr="00D74994" w:rsidRDefault="00D74994" w:rsidP="00D74994">
          <w:pPr>
            <w:pStyle w:val="Encabezado"/>
            <w:ind w:left="-70"/>
            <w:rPr>
              <w:rFonts w:ascii="Garamond" w:hAnsi="Garamond"/>
              <w:sz w:val="30"/>
            </w:rPr>
          </w:pPr>
          <w:r w:rsidRPr="00D74994">
            <w:rPr>
              <w:rFonts w:ascii="Garamond" w:hAnsi="Garamond"/>
              <w:bCs/>
              <w:smallCaps/>
              <w:sz w:val="28"/>
            </w:rPr>
            <w:t>Escuela de Doctorado</w:t>
          </w:r>
        </w:p>
        <w:p w:rsidR="00D73F8D" w:rsidRDefault="00D73F8D">
          <w:pPr>
            <w:pStyle w:val="Encabezado"/>
            <w:ind w:left="-70"/>
            <w:rPr>
              <w:rFonts w:ascii="Garamond" w:hAnsi="Garamond"/>
              <w:sz w:val="30"/>
            </w:rPr>
          </w:pPr>
        </w:p>
        <w:p w:rsidR="00A94067" w:rsidRDefault="00A94067">
          <w:pPr>
            <w:pStyle w:val="Encabezado"/>
            <w:ind w:left="-70"/>
            <w:rPr>
              <w:rFonts w:ascii="Garamond" w:hAnsi="Garamond"/>
              <w:b w:val="0"/>
              <w:bCs/>
              <w:sz w:val="30"/>
            </w:rPr>
          </w:pPr>
        </w:p>
        <w:p w:rsidR="00A94067" w:rsidRPr="00FA2682" w:rsidRDefault="00A94067" w:rsidP="00FA2682"/>
      </w:tc>
    </w:tr>
  </w:tbl>
  <w:p w:rsidR="00A94067" w:rsidRDefault="00A94067" w:rsidP="00DF28AD">
    <w:pPr>
      <w:pStyle w:val="Encabezado"/>
      <w:ind w:left="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C447D"/>
    <w:multiLevelType w:val="hybridMultilevel"/>
    <w:tmpl w:val="642087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CE00144"/>
    <w:multiLevelType w:val="hybridMultilevel"/>
    <w:tmpl w:val="390252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82"/>
    <w:rsid w:val="00001E04"/>
    <w:rsid w:val="0001647F"/>
    <w:rsid w:val="00050674"/>
    <w:rsid w:val="000971CE"/>
    <w:rsid w:val="000A6EC5"/>
    <w:rsid w:val="000F631B"/>
    <w:rsid w:val="00205FB0"/>
    <w:rsid w:val="00210F6C"/>
    <w:rsid w:val="002C7DBA"/>
    <w:rsid w:val="002D763E"/>
    <w:rsid w:val="00314BA1"/>
    <w:rsid w:val="00325B35"/>
    <w:rsid w:val="00354719"/>
    <w:rsid w:val="003B7A79"/>
    <w:rsid w:val="003E7E26"/>
    <w:rsid w:val="004012CE"/>
    <w:rsid w:val="00417A14"/>
    <w:rsid w:val="00471990"/>
    <w:rsid w:val="004A2C17"/>
    <w:rsid w:val="004B13DC"/>
    <w:rsid w:val="004D3BBE"/>
    <w:rsid w:val="00562C9F"/>
    <w:rsid w:val="00643CF5"/>
    <w:rsid w:val="006C3527"/>
    <w:rsid w:val="00703657"/>
    <w:rsid w:val="007E3DDF"/>
    <w:rsid w:val="008444BC"/>
    <w:rsid w:val="00851316"/>
    <w:rsid w:val="00897153"/>
    <w:rsid w:val="009305C3"/>
    <w:rsid w:val="00A4546F"/>
    <w:rsid w:val="00A94067"/>
    <w:rsid w:val="00B50D70"/>
    <w:rsid w:val="00B67A71"/>
    <w:rsid w:val="00B75A00"/>
    <w:rsid w:val="00C94638"/>
    <w:rsid w:val="00CE6810"/>
    <w:rsid w:val="00D12E0C"/>
    <w:rsid w:val="00D73F8D"/>
    <w:rsid w:val="00D74994"/>
    <w:rsid w:val="00D96A0F"/>
    <w:rsid w:val="00DF28AD"/>
    <w:rsid w:val="00E03EDA"/>
    <w:rsid w:val="00E43944"/>
    <w:rsid w:val="00E94C95"/>
    <w:rsid w:val="00FA2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B043E7"/>
  <w15:docId w15:val="{1C1FED43-08FC-478B-A1AD-4460CAB7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70"/>
    <w:rPr>
      <w:sz w:val="24"/>
      <w:szCs w:val="24"/>
    </w:rPr>
  </w:style>
  <w:style w:type="paragraph" w:styleId="Ttulo1">
    <w:name w:val="heading 1"/>
    <w:basedOn w:val="Normal"/>
    <w:next w:val="Normal"/>
    <w:qFormat/>
    <w:pPr>
      <w:keepNext/>
      <w:overflowPunct w:val="0"/>
      <w:autoSpaceDE w:val="0"/>
      <w:autoSpaceDN w:val="0"/>
      <w:adjustRightInd w:val="0"/>
      <w:textAlignment w:val="baseline"/>
      <w:outlineLvl w:val="0"/>
    </w:pPr>
    <w:rPr>
      <w:b/>
      <w:sz w:val="20"/>
      <w:szCs w:val="20"/>
      <w:vertAlign w:val="superscript"/>
      <w:lang w:val="es-ES_tradnl"/>
    </w:rPr>
  </w:style>
  <w:style w:type="paragraph" w:styleId="Ttulo2">
    <w:name w:val="heading 2"/>
    <w:basedOn w:val="Normal"/>
    <w:next w:val="Normal"/>
    <w:qFormat/>
    <w:pPr>
      <w:keepNext/>
      <w:jc w:val="center"/>
      <w:outlineLvl w:val="1"/>
    </w:pPr>
    <w:rPr>
      <w:b/>
      <w:bCs/>
      <w:sz w:val="28"/>
      <w:szCs w:val="20"/>
      <w:lang w:val="es-ES_tradnl"/>
    </w:rPr>
  </w:style>
  <w:style w:type="paragraph" w:styleId="Ttulo3">
    <w:name w:val="heading 3"/>
    <w:basedOn w:val="Normal"/>
    <w:next w:val="Normal"/>
    <w:qFormat/>
    <w:pPr>
      <w:keepNext/>
      <w:spacing w:line="240" w:lineRule="atLeast"/>
      <w:ind w:left="3538" w:firstLine="709"/>
      <w:outlineLvl w:val="2"/>
    </w:pPr>
    <w:rPr>
      <w:b/>
      <w:sz w:val="120"/>
      <w:szCs w:val="20"/>
      <w:lang w:val="es-ES_tradnl"/>
    </w:rPr>
  </w:style>
  <w:style w:type="paragraph" w:styleId="Ttulo4">
    <w:name w:val="heading 4"/>
    <w:basedOn w:val="Normal"/>
    <w:next w:val="Normal"/>
    <w:qFormat/>
    <w:pPr>
      <w:keepNext/>
      <w:overflowPunct w:val="0"/>
      <w:autoSpaceDE w:val="0"/>
      <w:autoSpaceDN w:val="0"/>
      <w:adjustRightInd w:val="0"/>
      <w:jc w:val="center"/>
      <w:textAlignment w:val="baseline"/>
      <w:outlineLvl w:val="3"/>
    </w:pPr>
    <w:rPr>
      <w:rFonts w:ascii="Arial" w:hAnsi="Arial" w:cs="Arial"/>
      <w:b/>
      <w:bCs/>
      <w:sz w:val="22"/>
      <w:szCs w:val="20"/>
      <w:lang w:val="es-ES_tradnl"/>
    </w:rPr>
  </w:style>
  <w:style w:type="paragraph" w:styleId="Ttulo5">
    <w:name w:val="heading 5"/>
    <w:basedOn w:val="Normal"/>
    <w:next w:val="Normal"/>
    <w:qFormat/>
    <w:pPr>
      <w:keepNext/>
      <w:tabs>
        <w:tab w:val="left" w:pos="11057"/>
      </w:tabs>
      <w:ind w:right="140"/>
      <w:jc w:val="center"/>
      <w:outlineLvl w:val="4"/>
    </w:pPr>
    <w:rPr>
      <w:b/>
      <w:szCs w:val="20"/>
    </w:rPr>
  </w:style>
  <w:style w:type="paragraph" w:styleId="Ttulo6">
    <w:name w:val="heading 6"/>
    <w:basedOn w:val="Normal"/>
    <w:next w:val="Normal"/>
    <w:qFormat/>
    <w:pPr>
      <w:keepNext/>
      <w:overflowPunct w:val="0"/>
      <w:autoSpaceDE w:val="0"/>
      <w:autoSpaceDN w:val="0"/>
      <w:adjustRightInd w:val="0"/>
      <w:textAlignment w:val="baseline"/>
      <w:outlineLvl w:val="5"/>
    </w:pPr>
    <w:rPr>
      <w:rFonts w:ascii="Arial" w:hAnsi="Arial" w:cs="Arial"/>
      <w:szCs w:val="20"/>
      <w:lang w:val="es-ES_tradnl"/>
    </w:rPr>
  </w:style>
  <w:style w:type="paragraph" w:styleId="Ttulo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Cs w:val="20"/>
      <w:u w:val="single"/>
      <w:lang w:val="es-ES_tradnl"/>
    </w:rPr>
  </w:style>
  <w:style w:type="paragraph" w:styleId="Ttulo9">
    <w:name w:val="heading 9"/>
    <w:basedOn w:val="Normal"/>
    <w:next w:val="Normal"/>
    <w:link w:val="Ttulo9Car"/>
    <w:semiHidden/>
    <w:unhideWhenUsed/>
    <w:qFormat/>
    <w:rsid w:val="00B50D70"/>
    <w:pPr>
      <w:keepNext/>
      <w:keepLines/>
      <w:overflowPunct w:val="0"/>
      <w:autoSpaceDE w:val="0"/>
      <w:autoSpaceDN w:val="0"/>
      <w:adjustRightInd w:val="0"/>
      <w:spacing w:before="200"/>
      <w:jc w:val="both"/>
      <w:textAlignment w:val="baseline"/>
      <w:outlineLvl w:val="8"/>
    </w:pPr>
    <w:rPr>
      <w:rFonts w:asciiTheme="majorHAnsi" w:eastAsiaTheme="majorEastAsia" w:hAnsiTheme="majorHAnsi" w:cstheme="majorBidi"/>
      <w:i/>
      <w:iCs/>
      <w:color w:val="404040" w:themeColor="text1" w:themeTint="B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overflowPunct w:val="0"/>
      <w:autoSpaceDE w:val="0"/>
      <w:autoSpaceDN w:val="0"/>
      <w:adjustRightInd w:val="0"/>
      <w:jc w:val="both"/>
      <w:textAlignment w:val="baseline"/>
    </w:pPr>
    <w:rPr>
      <w:sz w:val="20"/>
      <w:szCs w:val="20"/>
      <w:lang w:val="es-ES_tradnl"/>
    </w:rPr>
  </w:style>
  <w:style w:type="paragraph" w:styleId="Encabezado">
    <w:name w:val="header"/>
    <w:link w:val="EncabezadoCar"/>
    <w:pPr>
      <w:tabs>
        <w:tab w:val="center" w:pos="4252"/>
        <w:tab w:val="right" w:pos="8504"/>
      </w:tabs>
      <w:overflowPunct w:val="0"/>
      <w:autoSpaceDE w:val="0"/>
      <w:autoSpaceDN w:val="0"/>
      <w:adjustRightInd w:val="0"/>
      <w:ind w:left="284"/>
      <w:jc w:val="both"/>
      <w:textAlignment w:val="baseline"/>
    </w:pPr>
    <w:rPr>
      <w:b/>
      <w:lang w:val="es-ES_tradnl"/>
    </w:rPr>
  </w:style>
  <w:style w:type="paragraph" w:customStyle="1" w:styleId="Cabecera">
    <w:name w:val="Cabecera"/>
    <w:pPr>
      <w:overflowPunct w:val="0"/>
      <w:autoSpaceDE w:val="0"/>
      <w:autoSpaceDN w:val="0"/>
      <w:adjustRightInd w:val="0"/>
      <w:ind w:left="-709" w:firstLine="993"/>
      <w:textAlignment w:val="baseline"/>
    </w:pPr>
    <w:rPr>
      <w:b/>
      <w:lang w:val="es-ES_tradnl"/>
    </w:rPr>
  </w:style>
  <w:style w:type="paragraph" w:styleId="Textoindependiente">
    <w:name w:val="Body Text"/>
    <w:basedOn w:val="Normal"/>
    <w:pPr>
      <w:overflowPunct w:val="0"/>
      <w:autoSpaceDE w:val="0"/>
      <w:autoSpaceDN w:val="0"/>
      <w:adjustRightInd w:val="0"/>
      <w:jc w:val="both"/>
      <w:textAlignment w:val="baseline"/>
    </w:pPr>
    <w:rPr>
      <w:sz w:val="20"/>
      <w:szCs w:val="20"/>
      <w:lang w:val="es-ES_tradnl"/>
    </w:rPr>
  </w:style>
  <w:style w:type="paragraph" w:customStyle="1" w:styleId="Textoindependiente21">
    <w:name w:val="Texto independiente 21"/>
    <w:basedOn w:val="Normal"/>
    <w:pPr>
      <w:overflowPunct w:val="0"/>
      <w:autoSpaceDE w:val="0"/>
      <w:autoSpaceDN w:val="0"/>
      <w:adjustRightInd w:val="0"/>
      <w:ind w:left="3540"/>
      <w:jc w:val="both"/>
      <w:textAlignment w:val="baseline"/>
    </w:pPr>
    <w:rPr>
      <w:sz w:val="20"/>
      <w:szCs w:val="20"/>
      <w:lang w:val="es-ES_tradnl"/>
    </w:rPr>
  </w:style>
  <w:style w:type="paragraph" w:styleId="Textoindependiente3">
    <w:name w:val="Body Text 3"/>
    <w:basedOn w:val="Normal"/>
    <w:pPr>
      <w:jc w:val="both"/>
    </w:pPr>
    <w:rPr>
      <w:b/>
      <w:bCs/>
      <w:sz w:val="28"/>
    </w:rPr>
  </w:style>
  <w:style w:type="paragraph" w:styleId="Descripcin">
    <w:name w:val="caption"/>
    <w:basedOn w:val="Normal"/>
    <w:next w:val="Normal"/>
    <w:qFormat/>
    <w:pPr>
      <w:overflowPunct w:val="0"/>
      <w:autoSpaceDE w:val="0"/>
      <w:autoSpaceDN w:val="0"/>
      <w:adjustRightInd w:val="0"/>
      <w:ind w:firstLine="426"/>
      <w:jc w:val="both"/>
      <w:textAlignment w:val="baseline"/>
    </w:pPr>
    <w:rPr>
      <w:rFonts w:ascii="Arial" w:hAnsi="Arial" w:cs="Arial"/>
      <w:i/>
      <w:iCs/>
      <w:sz w:val="18"/>
      <w:szCs w:val="20"/>
      <w:lang w:val="es-ES_tradnl"/>
    </w:rPr>
  </w:style>
  <w:style w:type="paragraph" w:styleId="Sangradetextonormal">
    <w:name w:val="Body Text Indent"/>
    <w:basedOn w:val="Normal"/>
    <w:pPr>
      <w:overflowPunct w:val="0"/>
      <w:autoSpaceDE w:val="0"/>
      <w:autoSpaceDN w:val="0"/>
      <w:adjustRightInd w:val="0"/>
      <w:ind w:firstLine="709"/>
      <w:jc w:val="both"/>
      <w:textAlignment w:val="baseline"/>
    </w:pPr>
    <w:rPr>
      <w:rFonts w:ascii="Arial" w:hAnsi="Arial" w:cs="Arial"/>
      <w:sz w:val="22"/>
      <w:szCs w:val="20"/>
      <w:lang w:val="es-ES_tradnl"/>
    </w:rPr>
  </w:style>
  <w:style w:type="paragraph" w:styleId="Textoindependiente2">
    <w:name w:val="Body Text 2"/>
    <w:basedOn w:val="Normal"/>
    <w:pPr>
      <w:overflowPunct w:val="0"/>
      <w:autoSpaceDE w:val="0"/>
      <w:autoSpaceDN w:val="0"/>
      <w:adjustRightInd w:val="0"/>
      <w:jc w:val="center"/>
      <w:textAlignment w:val="baseline"/>
    </w:pPr>
    <w:rPr>
      <w:rFonts w:ascii="Arial" w:hAnsi="Arial" w:cs="Arial"/>
      <w:b/>
      <w:bCs/>
      <w:szCs w:val="20"/>
      <w:lang w:val="es-ES_tradnl"/>
    </w:r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sid w:val="00D73F8D"/>
    <w:rPr>
      <w:color w:val="0000FF" w:themeColor="hyperlink"/>
      <w:u w:val="single"/>
    </w:rPr>
  </w:style>
  <w:style w:type="character" w:customStyle="1" w:styleId="Ttulo9Car">
    <w:name w:val="Título 9 Car"/>
    <w:basedOn w:val="Fuentedeprrafopredeter"/>
    <w:link w:val="Ttulo9"/>
    <w:semiHidden/>
    <w:rsid w:val="00B50D70"/>
    <w:rPr>
      <w:rFonts w:asciiTheme="majorHAnsi" w:eastAsiaTheme="majorEastAsia" w:hAnsiTheme="majorHAnsi" w:cstheme="majorBidi"/>
      <w:i/>
      <w:iCs/>
      <w:color w:val="404040" w:themeColor="text1" w:themeTint="BF"/>
      <w:lang w:val="es-ES_tradnl"/>
    </w:rPr>
  </w:style>
  <w:style w:type="character" w:customStyle="1" w:styleId="EncabezadoCar">
    <w:name w:val="Encabezado Car"/>
    <w:basedOn w:val="Fuentedeprrafopredeter"/>
    <w:link w:val="Encabezado"/>
    <w:rsid w:val="00D74994"/>
    <w:rPr>
      <w:b/>
      <w:lang w:val="es-ES_tradnl"/>
    </w:rPr>
  </w:style>
  <w:style w:type="paragraph" w:styleId="Prrafodelista">
    <w:name w:val="List Paragraph"/>
    <w:basedOn w:val="Normal"/>
    <w:uiPriority w:val="34"/>
    <w:qFormat/>
    <w:rsid w:val="00DF28A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rrafodelista1">
    <w:name w:val="Párrafo de lista1"/>
    <w:basedOn w:val="Normal"/>
    <w:rsid w:val="003E7E26"/>
    <w:pPr>
      <w:spacing w:after="200" w:line="276" w:lineRule="auto"/>
      <w:ind w:left="720"/>
      <w:contextualSpacing/>
    </w:pPr>
    <w:rPr>
      <w:rFonts w:ascii="Calibri" w:hAnsi="Calibri"/>
      <w:sz w:val="22"/>
      <w:szCs w:val="22"/>
      <w:lang w:eastAsia="en-US"/>
    </w:rPr>
  </w:style>
  <w:style w:type="paragraph" w:styleId="Textodeglobo">
    <w:name w:val="Balloon Text"/>
    <w:basedOn w:val="Normal"/>
    <w:link w:val="TextodegloboCar"/>
    <w:uiPriority w:val="99"/>
    <w:semiHidden/>
    <w:unhideWhenUsed/>
    <w:rsid w:val="004A2C1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A2C1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4120">
      <w:bodyDiv w:val="1"/>
      <w:marLeft w:val="0"/>
      <w:marRight w:val="0"/>
      <w:marTop w:val="0"/>
      <w:marBottom w:val="0"/>
      <w:divBdr>
        <w:top w:val="none" w:sz="0" w:space="0" w:color="auto"/>
        <w:left w:val="none" w:sz="0" w:space="0" w:color="auto"/>
        <w:bottom w:val="none" w:sz="0" w:space="0" w:color="auto"/>
        <w:right w:val="none" w:sz="0" w:space="0" w:color="auto"/>
      </w:divBdr>
    </w:div>
    <w:div w:id="12608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edoc@ubu.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Gauss\tercerciclo\word\cer3pers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B446-E265-4A76-A041-FD982E58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cer3perso.dot</Template>
  <TotalTime>0</TotalTime>
  <Pages>2</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Vista la solicitud formulada por D. IGNACIO GONZÁLEZ DEL REY RODRÍGUEZ con D.N.I.: 10.853.896, y concluida la instrucción del procedimiento seguido, procede formular la siguiente PROPUESTA DE RESOLUCIÓN, de conformidad con los siguientes,</vt:lpstr>
    </vt:vector>
  </TitlesOfParts>
  <Company>UniOvi</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la solicitud formulada por D. IGNACIO GONZÁLEZ DEL REY RODRÍGUEZ con D.N.I.: 10.853.896, y concluida la instrucción del procedimiento seguido, procede formular la siguiente PROPUESTA DE RESOLUCIÓN, de conformidad con los siguientes,</dc:title>
  <dc:creator>MERCEDES RUIZ FUENTE</dc:creator>
  <cp:lastModifiedBy>MERCEDES RUIZ FUENTE</cp:lastModifiedBy>
  <cp:revision>2</cp:revision>
  <cp:lastPrinted>2016-01-25T12:22:00Z</cp:lastPrinted>
  <dcterms:created xsi:type="dcterms:W3CDTF">2019-04-04T07:30:00Z</dcterms:created>
  <dcterms:modified xsi:type="dcterms:W3CDTF">2019-04-04T07:30:00Z</dcterms:modified>
</cp:coreProperties>
</file>