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559"/>
        <w:gridCol w:w="1560"/>
      </w:tblGrid>
      <w:tr w:rsidR="00626FC6" w:rsidRPr="005835A9" w:rsidTr="005A7E10">
        <w:tc>
          <w:tcPr>
            <w:tcW w:w="1559" w:type="dxa"/>
          </w:tcPr>
          <w:p w:rsidR="00626FC6" w:rsidRPr="005835A9" w:rsidRDefault="00626FC6" w:rsidP="005A7E10">
            <w:pPr>
              <w:rPr>
                <w:rFonts w:eastAsia="Cambria"/>
                <w:b/>
              </w:rPr>
            </w:pPr>
            <w:r w:rsidRPr="005835A9">
              <w:rPr>
                <w:rFonts w:eastAsia="Cambria"/>
                <w:b/>
              </w:rPr>
              <w:t>Nº de pregunta</w:t>
            </w:r>
          </w:p>
        </w:tc>
        <w:tc>
          <w:tcPr>
            <w:tcW w:w="1560" w:type="dxa"/>
          </w:tcPr>
          <w:p w:rsidR="00626FC6" w:rsidRPr="005835A9" w:rsidRDefault="00626FC6" w:rsidP="005A7E10">
            <w:pPr>
              <w:rPr>
                <w:rFonts w:eastAsia="Cambria"/>
                <w:b/>
              </w:rPr>
            </w:pPr>
            <w:r w:rsidRPr="005835A9">
              <w:rPr>
                <w:rFonts w:eastAsia="Cambria"/>
                <w:b/>
              </w:rPr>
              <w:t>Respuesta correcta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7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9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10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11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12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14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15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16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17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18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19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20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21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22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23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25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26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27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28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29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31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32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33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34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35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36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37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38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39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626FC6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RPr="005835A9" w:rsidTr="005A7E10">
        <w:tc>
          <w:tcPr>
            <w:tcW w:w="3119" w:type="dxa"/>
            <w:gridSpan w:val="2"/>
          </w:tcPr>
          <w:p w:rsidR="00626FC6" w:rsidRPr="005835A9" w:rsidRDefault="00626FC6" w:rsidP="005A7E10">
            <w:pPr>
              <w:rPr>
                <w:rFonts w:eastAsia="Cambria"/>
                <w:b/>
              </w:rPr>
            </w:pPr>
            <w:r w:rsidRPr="005835A9">
              <w:rPr>
                <w:rFonts w:eastAsia="Cambria"/>
                <w:b/>
              </w:rPr>
              <w:t>Pregunta</w:t>
            </w:r>
            <w:r>
              <w:rPr>
                <w:rFonts w:eastAsia="Cambria"/>
                <w:b/>
              </w:rPr>
              <w:t>s</w:t>
            </w:r>
            <w:r w:rsidRPr="005835A9">
              <w:rPr>
                <w:rFonts w:eastAsia="Cambria"/>
                <w:b/>
              </w:rPr>
              <w:t xml:space="preserve"> de reserva</w:t>
            </w:r>
          </w:p>
        </w:tc>
      </w:tr>
      <w:tr w:rsidR="00626FC6" w:rsidTr="005A7E10">
        <w:tc>
          <w:tcPr>
            <w:tcW w:w="1559" w:type="dxa"/>
          </w:tcPr>
          <w:p w:rsidR="00626FC6" w:rsidRDefault="00BC3C17" w:rsidP="005A7E10">
            <w:pPr>
              <w:rPr>
                <w:rFonts w:eastAsia="Cambria"/>
              </w:rPr>
            </w:pPr>
            <w:bookmarkStart w:id="0" w:name="_GoBack" w:colFirst="1" w:colLast="1"/>
            <w:r>
              <w:rPr>
                <w:rFonts w:eastAsia="Cambria"/>
              </w:rPr>
              <w:t>4</w:t>
            </w:r>
            <w:r w:rsidR="00626FC6">
              <w:rPr>
                <w:rFonts w:eastAsia="Cambria"/>
              </w:rPr>
              <w:t>1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</w:t>
            </w:r>
          </w:p>
        </w:tc>
      </w:tr>
      <w:tr w:rsidR="00626FC6" w:rsidTr="005A7E10">
        <w:tc>
          <w:tcPr>
            <w:tcW w:w="1559" w:type="dxa"/>
          </w:tcPr>
          <w:p w:rsidR="00626FC6" w:rsidRDefault="00BC3C17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626FC6">
              <w:rPr>
                <w:rFonts w:eastAsia="Cambria"/>
              </w:rPr>
              <w:t>2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</w:t>
            </w:r>
          </w:p>
        </w:tc>
      </w:tr>
      <w:tr w:rsidR="00626FC6" w:rsidTr="005A7E10">
        <w:tc>
          <w:tcPr>
            <w:tcW w:w="1559" w:type="dxa"/>
          </w:tcPr>
          <w:p w:rsidR="00626FC6" w:rsidRDefault="00BC3C17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626FC6">
              <w:rPr>
                <w:rFonts w:eastAsia="Cambria"/>
              </w:rPr>
              <w:t>3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tr w:rsidR="00626FC6" w:rsidTr="005A7E10">
        <w:tc>
          <w:tcPr>
            <w:tcW w:w="1559" w:type="dxa"/>
          </w:tcPr>
          <w:p w:rsidR="00626FC6" w:rsidRDefault="00BC3C17" w:rsidP="005A7E10">
            <w:pPr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626FC6">
              <w:rPr>
                <w:rFonts w:eastAsia="Cambria"/>
              </w:rPr>
              <w:t>4</w:t>
            </w:r>
          </w:p>
        </w:tc>
        <w:tc>
          <w:tcPr>
            <w:tcW w:w="1560" w:type="dxa"/>
          </w:tcPr>
          <w:p w:rsidR="00626FC6" w:rsidRDefault="00BC3C17" w:rsidP="009B4A33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B</w:t>
            </w:r>
          </w:p>
        </w:tc>
      </w:tr>
      <w:bookmarkEnd w:id="0"/>
    </w:tbl>
    <w:p w:rsidR="00A4798B" w:rsidRDefault="00A4798B" w:rsidP="00A4798B">
      <w:pPr>
        <w:rPr>
          <w:sz w:val="24"/>
          <w:szCs w:val="24"/>
        </w:rPr>
      </w:pPr>
    </w:p>
    <w:sectPr w:rsidR="00A4798B" w:rsidSect="00297964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2" w:rsidRDefault="000F58D2">
      <w:r>
        <w:separator/>
      </w:r>
    </w:p>
  </w:endnote>
  <w:endnote w:type="continuationSeparator" w:id="0">
    <w:p w:rsidR="000F58D2" w:rsidRDefault="000F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AJHS+Calibri">
    <w:altName w:val="BIAJHS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647719"/>
      <w:docPartObj>
        <w:docPartGallery w:val="Page Numbers (Bottom of Page)"/>
        <w:docPartUnique/>
      </w:docPartObj>
    </w:sdtPr>
    <w:sdtEndPr/>
    <w:sdtContent>
      <w:p w:rsidR="000532B4" w:rsidRDefault="000532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33">
          <w:rPr>
            <w:noProof/>
          </w:rPr>
          <w:t>1</w:t>
        </w:r>
        <w:r>
          <w:fldChar w:fldCharType="end"/>
        </w:r>
      </w:p>
    </w:sdtContent>
  </w:sdt>
  <w:p w:rsidR="000773FB" w:rsidRPr="00307FF1" w:rsidRDefault="000773FB" w:rsidP="00307FF1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2" w:rsidRDefault="000F58D2">
      <w:r>
        <w:separator/>
      </w:r>
    </w:p>
  </w:footnote>
  <w:footnote w:type="continuationSeparator" w:id="0">
    <w:p w:rsidR="000F58D2" w:rsidRDefault="000F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EC2324" w:rsidP="001D0F25">
    <w:pPr>
      <w:pStyle w:val="Encabezado"/>
      <w:tabs>
        <w:tab w:val="clear" w:pos="4252"/>
        <w:tab w:val="clear" w:pos="8504"/>
        <w:tab w:val="left" w:pos="840"/>
        <w:tab w:val="left" w:pos="288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F25">
      <w:rPr>
        <w:rFonts w:ascii="Garamond Book" w:hAnsi="Garamond Book"/>
        <w:smallCaps/>
        <w:sz w:val="24"/>
      </w:rPr>
      <w:tab/>
    </w:r>
    <w:r w:rsidR="001D0F25">
      <w:rPr>
        <w:rFonts w:ascii="Garamond Book" w:hAnsi="Garamond Book"/>
        <w:smallCaps/>
        <w:sz w:val="24"/>
      </w:rPr>
      <w:tab/>
    </w:r>
  </w:p>
  <w:p w:rsidR="001D0F25" w:rsidRDefault="001D0F25" w:rsidP="001D0F25">
    <w:pPr>
      <w:pStyle w:val="Encabezado"/>
      <w:tabs>
        <w:tab w:val="clear" w:pos="4252"/>
        <w:tab w:val="clear" w:pos="8504"/>
        <w:tab w:val="left" w:pos="840"/>
        <w:tab w:val="left" w:pos="2880"/>
      </w:tabs>
      <w:spacing w:before="380"/>
      <w:rPr>
        <w:rFonts w:ascii="Garamond Book" w:hAnsi="Garamond Book"/>
        <w:smallCaps/>
        <w:sz w:val="24"/>
      </w:rPr>
    </w:pPr>
  </w:p>
  <w:p w:rsidR="001D0F25" w:rsidRDefault="00685DC4" w:rsidP="00685DC4">
    <w:pPr>
      <w:pStyle w:val="Encabezado"/>
      <w:tabs>
        <w:tab w:val="clear" w:pos="4252"/>
        <w:tab w:val="clear" w:pos="8504"/>
        <w:tab w:val="left" w:pos="840"/>
        <w:tab w:val="left" w:pos="2880"/>
      </w:tabs>
      <w:spacing w:before="380"/>
      <w:jc w:val="center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sz w:val="24"/>
      </w:rPr>
      <w:t xml:space="preserve">ESCALA DE </w:t>
    </w:r>
    <w:r w:rsidR="00BC3C17">
      <w:rPr>
        <w:rFonts w:ascii="Garamond Book" w:hAnsi="Garamond Book"/>
        <w:smallCaps/>
        <w:sz w:val="24"/>
      </w:rPr>
      <w:t>GESTIÓN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BA16043"/>
    <w:multiLevelType w:val="hybridMultilevel"/>
    <w:tmpl w:val="8AEE7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FF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EB00CED"/>
    <w:multiLevelType w:val="hybridMultilevel"/>
    <w:tmpl w:val="4A70088E"/>
    <w:lvl w:ilvl="0" w:tplc="3CFAA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1579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D0C6A38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D2F3213"/>
    <w:multiLevelType w:val="hybridMultilevel"/>
    <w:tmpl w:val="559E25A0"/>
    <w:lvl w:ilvl="0" w:tplc="81B0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55991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0595048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1936AC3"/>
    <w:multiLevelType w:val="hybridMultilevel"/>
    <w:tmpl w:val="72A82D6A"/>
    <w:lvl w:ilvl="0" w:tplc="0E06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D4200"/>
    <w:multiLevelType w:val="hybridMultilevel"/>
    <w:tmpl w:val="B1F6C6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7A0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AC10A3F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D795473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18D5A79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1B1410B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8FA3892"/>
    <w:multiLevelType w:val="hybridMultilevel"/>
    <w:tmpl w:val="EE0ABB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626C"/>
    <w:multiLevelType w:val="singleLevel"/>
    <w:tmpl w:val="FCDE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02E6835"/>
    <w:multiLevelType w:val="hybridMultilevel"/>
    <w:tmpl w:val="620E3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2FE3"/>
    <w:multiLevelType w:val="hybridMultilevel"/>
    <w:tmpl w:val="B28666BC"/>
    <w:lvl w:ilvl="0" w:tplc="34B6AE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93E5D"/>
    <w:multiLevelType w:val="hybridMultilevel"/>
    <w:tmpl w:val="1E085E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7"/>
  </w:num>
  <w:num w:numId="14">
    <w:abstractNumId w:val="2"/>
  </w:num>
  <w:num w:numId="15">
    <w:abstractNumId w:val="20"/>
  </w:num>
  <w:num w:numId="16">
    <w:abstractNumId w:val="10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E"/>
    <w:rsid w:val="00012322"/>
    <w:rsid w:val="00047632"/>
    <w:rsid w:val="000532B4"/>
    <w:rsid w:val="00056772"/>
    <w:rsid w:val="000773FB"/>
    <w:rsid w:val="000850D8"/>
    <w:rsid w:val="0009526A"/>
    <w:rsid w:val="000E002A"/>
    <w:rsid w:val="000E064D"/>
    <w:rsid w:val="000F58D2"/>
    <w:rsid w:val="000F674F"/>
    <w:rsid w:val="001331D2"/>
    <w:rsid w:val="0015738A"/>
    <w:rsid w:val="00166EAE"/>
    <w:rsid w:val="0018423E"/>
    <w:rsid w:val="00187B94"/>
    <w:rsid w:val="001939E2"/>
    <w:rsid w:val="001A6B43"/>
    <w:rsid w:val="001D0F25"/>
    <w:rsid w:val="001D13B6"/>
    <w:rsid w:val="001F0A7D"/>
    <w:rsid w:val="002122A0"/>
    <w:rsid w:val="0022673B"/>
    <w:rsid w:val="002343A7"/>
    <w:rsid w:val="002901C1"/>
    <w:rsid w:val="00297964"/>
    <w:rsid w:val="0029798C"/>
    <w:rsid w:val="002A5F20"/>
    <w:rsid w:val="002D7150"/>
    <w:rsid w:val="002F4C19"/>
    <w:rsid w:val="00304C53"/>
    <w:rsid w:val="00307FF1"/>
    <w:rsid w:val="0032592E"/>
    <w:rsid w:val="0035006B"/>
    <w:rsid w:val="00397AE9"/>
    <w:rsid w:val="003E578B"/>
    <w:rsid w:val="00417E6B"/>
    <w:rsid w:val="00436DC5"/>
    <w:rsid w:val="00477106"/>
    <w:rsid w:val="00481957"/>
    <w:rsid w:val="00483E95"/>
    <w:rsid w:val="004A0BA3"/>
    <w:rsid w:val="004B21CD"/>
    <w:rsid w:val="004C48C2"/>
    <w:rsid w:val="004D29B1"/>
    <w:rsid w:val="004E57F4"/>
    <w:rsid w:val="0052264F"/>
    <w:rsid w:val="005255C8"/>
    <w:rsid w:val="00544822"/>
    <w:rsid w:val="00551593"/>
    <w:rsid w:val="0056457E"/>
    <w:rsid w:val="00590919"/>
    <w:rsid w:val="005A32CC"/>
    <w:rsid w:val="005A35C4"/>
    <w:rsid w:val="00613487"/>
    <w:rsid w:val="00620954"/>
    <w:rsid w:val="00625EAC"/>
    <w:rsid w:val="006268FF"/>
    <w:rsid w:val="00626FC6"/>
    <w:rsid w:val="006379B2"/>
    <w:rsid w:val="0065322E"/>
    <w:rsid w:val="00670A3B"/>
    <w:rsid w:val="00685DC4"/>
    <w:rsid w:val="00687B8D"/>
    <w:rsid w:val="006B6DC1"/>
    <w:rsid w:val="006F75CA"/>
    <w:rsid w:val="00706A2F"/>
    <w:rsid w:val="0071265F"/>
    <w:rsid w:val="00744812"/>
    <w:rsid w:val="007B6A82"/>
    <w:rsid w:val="007B7325"/>
    <w:rsid w:val="007D4ADF"/>
    <w:rsid w:val="007E7F25"/>
    <w:rsid w:val="007F4751"/>
    <w:rsid w:val="00830074"/>
    <w:rsid w:val="00862B91"/>
    <w:rsid w:val="00894A66"/>
    <w:rsid w:val="008A6D4D"/>
    <w:rsid w:val="008C1663"/>
    <w:rsid w:val="008C6C4A"/>
    <w:rsid w:val="008E0FD1"/>
    <w:rsid w:val="008E58E1"/>
    <w:rsid w:val="008E6DAD"/>
    <w:rsid w:val="008F4024"/>
    <w:rsid w:val="008F533D"/>
    <w:rsid w:val="00944078"/>
    <w:rsid w:val="00982AE7"/>
    <w:rsid w:val="0099596A"/>
    <w:rsid w:val="009B0D83"/>
    <w:rsid w:val="009B4A33"/>
    <w:rsid w:val="009D572A"/>
    <w:rsid w:val="00A10226"/>
    <w:rsid w:val="00A4798B"/>
    <w:rsid w:val="00A761C7"/>
    <w:rsid w:val="00A94A1E"/>
    <w:rsid w:val="00A94B3F"/>
    <w:rsid w:val="00A97249"/>
    <w:rsid w:val="00AA7EBD"/>
    <w:rsid w:val="00B01118"/>
    <w:rsid w:val="00B30813"/>
    <w:rsid w:val="00B4098C"/>
    <w:rsid w:val="00B55E99"/>
    <w:rsid w:val="00B75513"/>
    <w:rsid w:val="00B9200E"/>
    <w:rsid w:val="00BA4621"/>
    <w:rsid w:val="00BB7E3A"/>
    <w:rsid w:val="00BC3C17"/>
    <w:rsid w:val="00BC6CE8"/>
    <w:rsid w:val="00BE12A8"/>
    <w:rsid w:val="00C30A62"/>
    <w:rsid w:val="00C31F49"/>
    <w:rsid w:val="00C575AE"/>
    <w:rsid w:val="00C63F5C"/>
    <w:rsid w:val="00C709C6"/>
    <w:rsid w:val="00C809E4"/>
    <w:rsid w:val="00C83AEB"/>
    <w:rsid w:val="00C95B1B"/>
    <w:rsid w:val="00CF778F"/>
    <w:rsid w:val="00D05C5A"/>
    <w:rsid w:val="00D239F4"/>
    <w:rsid w:val="00D2543C"/>
    <w:rsid w:val="00D67891"/>
    <w:rsid w:val="00D86F78"/>
    <w:rsid w:val="00DB49C3"/>
    <w:rsid w:val="00DD6FEE"/>
    <w:rsid w:val="00E009E1"/>
    <w:rsid w:val="00E11CA8"/>
    <w:rsid w:val="00E20150"/>
    <w:rsid w:val="00E3230D"/>
    <w:rsid w:val="00E45044"/>
    <w:rsid w:val="00E532DE"/>
    <w:rsid w:val="00E8029B"/>
    <w:rsid w:val="00E9255B"/>
    <w:rsid w:val="00E9593B"/>
    <w:rsid w:val="00EC2324"/>
    <w:rsid w:val="00EF2BA7"/>
    <w:rsid w:val="00EF5BA7"/>
    <w:rsid w:val="00EF6AC8"/>
    <w:rsid w:val="00F151DF"/>
    <w:rsid w:val="00F40D14"/>
    <w:rsid w:val="00F46607"/>
    <w:rsid w:val="00F53916"/>
    <w:rsid w:val="00FA3E1E"/>
    <w:rsid w:val="00FA5456"/>
    <w:rsid w:val="00FB6B13"/>
    <w:rsid w:val="00FE56E5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BBA45A-8D47-428A-9A6D-B7F4002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32B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32B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532B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0532B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qFormat/>
    <w:rsid w:val="000532B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0532B4"/>
    <w:pPr>
      <w:numPr>
        <w:ilvl w:val="5"/>
        <w:numId w:val="1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qFormat/>
    <w:rsid w:val="000532B4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0532B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s-ES_tradnl"/>
    </w:rPr>
  </w:style>
  <w:style w:type="paragraph" w:styleId="Ttulo9">
    <w:name w:val="heading 9"/>
    <w:basedOn w:val="Normal"/>
    <w:next w:val="Normal"/>
    <w:link w:val="Ttulo9Car"/>
    <w:uiPriority w:val="9"/>
    <w:qFormat/>
    <w:rsid w:val="000532B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deglobo">
    <w:name w:val="Balloon Text"/>
    <w:basedOn w:val="Normal"/>
    <w:link w:val="TextodegloboCar"/>
    <w:semiHidden/>
    <w:unhideWhenUsed/>
    <w:rsid w:val="002D7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D71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4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532B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532B4"/>
    <w:rPr>
      <w:rFonts w:ascii="Arial" w:hAnsi="Arial"/>
      <w:b/>
      <w:i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32B4"/>
    <w:rPr>
      <w:rFonts w:ascii="Arial" w:hAnsi="Arial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532B4"/>
    <w:rPr>
      <w:rFonts w:ascii="Arial" w:hAnsi="Arial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0532B4"/>
    <w:rPr>
      <w:rFonts w:ascii="Arial" w:hAnsi="Arial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0532B4"/>
    <w:rPr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0532B4"/>
    <w:rPr>
      <w:rFonts w:ascii="Arial" w:hAnsi="Arial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532B4"/>
    <w:rPr>
      <w:rFonts w:ascii="Arial" w:hAnsi="Arial"/>
      <w:i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0532B4"/>
    <w:rPr>
      <w:rFonts w:ascii="Arial" w:hAnsi="Arial"/>
      <w:b/>
      <w:i/>
      <w:sz w:val="18"/>
      <w:lang w:val="es-ES_tradnl"/>
    </w:rPr>
  </w:style>
  <w:style w:type="paragraph" w:customStyle="1" w:styleId="epgrafe">
    <w:name w:val="epígrafe"/>
    <w:basedOn w:val="Normal"/>
    <w:rsid w:val="000532B4"/>
    <w:rPr>
      <w:rFonts w:ascii="Courier New" w:hAnsi="Courier New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0532B4"/>
    <w:pPr>
      <w:tabs>
        <w:tab w:val="left" w:pos="-720"/>
      </w:tabs>
      <w:suppressAutoHyphens/>
      <w:spacing w:line="360" w:lineRule="auto"/>
      <w:jc w:val="both"/>
    </w:pPr>
    <w:rPr>
      <w:spacing w:val="-3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532B4"/>
    <w:rPr>
      <w:spacing w:val="-3"/>
      <w:sz w:val="22"/>
      <w:lang w:val="es-ES_tradnl"/>
    </w:rPr>
  </w:style>
  <w:style w:type="paragraph" w:styleId="Textoindependiente2">
    <w:name w:val="Body Text 2"/>
    <w:basedOn w:val="Normal"/>
    <w:link w:val="Textoindependiente2Car"/>
    <w:rsid w:val="000532B4"/>
    <w:pPr>
      <w:tabs>
        <w:tab w:val="left" w:pos="-720"/>
      </w:tabs>
      <w:suppressAutoHyphens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532B4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0532B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0532B4"/>
    <w:rPr>
      <w:b/>
      <w:sz w:val="28"/>
    </w:rPr>
  </w:style>
  <w:style w:type="paragraph" w:styleId="Prrafodelista">
    <w:name w:val="List Paragraph"/>
    <w:basedOn w:val="Normal"/>
    <w:uiPriority w:val="34"/>
    <w:qFormat/>
    <w:rsid w:val="000532B4"/>
    <w:pPr>
      <w:ind w:left="708"/>
    </w:pPr>
    <w:rPr>
      <w:sz w:val="1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2B4"/>
  </w:style>
  <w:style w:type="character" w:styleId="Hipervnculo">
    <w:name w:val="Hyperlink"/>
    <w:rsid w:val="000532B4"/>
    <w:rPr>
      <w:color w:val="0000FF"/>
      <w:u w:val="single"/>
    </w:rPr>
  </w:style>
  <w:style w:type="paragraph" w:customStyle="1" w:styleId="Normativa">
    <w:name w:val="Normativa"/>
    <w:basedOn w:val="Normal"/>
    <w:uiPriority w:val="99"/>
    <w:semiHidden/>
    <w:rsid w:val="00483E95"/>
    <w:pPr>
      <w:keepLines/>
      <w:spacing w:after="240"/>
      <w:ind w:left="709"/>
      <w:jc w:val="both"/>
    </w:pPr>
    <w:rPr>
      <w:sz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E6D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D05C5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A62"/>
    <w:pPr>
      <w:autoSpaceDE w:val="0"/>
      <w:autoSpaceDN w:val="0"/>
      <w:adjustRightInd w:val="0"/>
    </w:pPr>
    <w:rPr>
      <w:rFonts w:ascii="BIAJHS+Calibri" w:hAnsi="BIAJHS+Calibri" w:cs="BIAJHS+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F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C5644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EAFA-2FB1-4885-ABE1-737BB07A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1</TotalTime>
  <Pages>1</Pages>
  <Words>96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JOSE ANGEL CONTRERAS HERNANDO</cp:lastModifiedBy>
  <cp:revision>3</cp:revision>
  <cp:lastPrinted>2024-01-10T13:22:00Z</cp:lastPrinted>
  <dcterms:created xsi:type="dcterms:W3CDTF">2024-01-10T13:37:00Z</dcterms:created>
  <dcterms:modified xsi:type="dcterms:W3CDTF">2024-01-10T13:40:00Z</dcterms:modified>
</cp:coreProperties>
</file>